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03" w:rsidRPr="00FC7788" w:rsidRDefault="00151303" w:rsidP="004F7A5A">
      <w:pPr>
        <w:spacing w:line="276" w:lineRule="auto"/>
        <w:jc w:val="right"/>
        <w:rPr>
          <w:rFonts w:ascii="Tahoma" w:hAnsi="Tahoma" w:cs="Tahoma"/>
          <w:b/>
        </w:rPr>
      </w:pPr>
      <w:r w:rsidRPr="00FC7788">
        <w:rPr>
          <w:rFonts w:ascii="Tahoma" w:hAnsi="Tahoma" w:cs="Tahoma"/>
          <w:b/>
          <w:sz w:val="22"/>
          <w:szCs w:val="22"/>
        </w:rPr>
        <w:t xml:space="preserve">Warszawa, </w:t>
      </w:r>
      <w:r w:rsidR="00560302">
        <w:rPr>
          <w:rFonts w:ascii="Tahoma" w:hAnsi="Tahoma" w:cs="Tahoma"/>
          <w:b/>
          <w:sz w:val="22"/>
          <w:szCs w:val="22"/>
        </w:rPr>
        <w:t>23</w:t>
      </w:r>
      <w:r w:rsidR="0001136E">
        <w:rPr>
          <w:rFonts w:ascii="Tahoma" w:hAnsi="Tahoma" w:cs="Tahoma"/>
          <w:b/>
          <w:sz w:val="22"/>
          <w:szCs w:val="22"/>
        </w:rPr>
        <w:t xml:space="preserve"> czerwca</w:t>
      </w:r>
      <w:r w:rsidRPr="00FC7788">
        <w:rPr>
          <w:rFonts w:ascii="Tahoma" w:hAnsi="Tahoma" w:cs="Tahoma"/>
          <w:b/>
          <w:sz w:val="22"/>
          <w:szCs w:val="22"/>
        </w:rPr>
        <w:t xml:space="preserve"> 2015 roku  </w:t>
      </w:r>
    </w:p>
    <w:p w:rsidR="00151303" w:rsidRPr="004F7A5A" w:rsidRDefault="00151303" w:rsidP="004F7A5A">
      <w:pPr>
        <w:spacing w:line="276" w:lineRule="auto"/>
        <w:rPr>
          <w:rFonts w:ascii="Tahoma" w:hAnsi="Tahoma" w:cs="Tahoma"/>
          <w:sz w:val="22"/>
        </w:rPr>
      </w:pPr>
      <w:r w:rsidRPr="004F7A5A">
        <w:rPr>
          <w:rFonts w:ascii="Tahoma" w:hAnsi="Tahoma" w:cs="Tahoma"/>
          <w:sz w:val="22"/>
        </w:rPr>
        <w:t xml:space="preserve">Znak sprawy: </w:t>
      </w:r>
      <w:r w:rsidRPr="004F7A5A">
        <w:rPr>
          <w:rFonts w:ascii="Tahoma" w:hAnsi="Tahoma" w:cs="Tahoma"/>
          <w:b/>
          <w:sz w:val="22"/>
        </w:rPr>
        <w:t>DTA.DT.234-</w:t>
      </w:r>
      <w:r w:rsidR="007F19F2">
        <w:rPr>
          <w:rFonts w:ascii="Tahoma" w:hAnsi="Tahoma" w:cs="Tahoma"/>
          <w:b/>
          <w:sz w:val="22"/>
        </w:rPr>
        <w:t>6</w:t>
      </w:r>
      <w:r w:rsidRPr="004F7A5A">
        <w:rPr>
          <w:rFonts w:ascii="Tahoma" w:hAnsi="Tahoma" w:cs="Tahoma"/>
          <w:b/>
          <w:sz w:val="22"/>
        </w:rPr>
        <w:t>/15</w:t>
      </w:r>
    </w:p>
    <w:p w:rsidR="00151303" w:rsidRDefault="00151303" w:rsidP="004F7A5A">
      <w:pPr>
        <w:spacing w:line="276" w:lineRule="auto"/>
        <w:rPr>
          <w:rFonts w:ascii="Tahoma" w:hAnsi="Tahoma" w:cs="Tahoma"/>
        </w:rPr>
      </w:pPr>
    </w:p>
    <w:p w:rsidR="00FC7788" w:rsidRDefault="00FC7788" w:rsidP="004F7A5A">
      <w:pPr>
        <w:spacing w:line="276" w:lineRule="auto"/>
        <w:rPr>
          <w:rFonts w:ascii="Tahoma" w:hAnsi="Tahoma" w:cs="Tahoma"/>
        </w:rPr>
      </w:pPr>
    </w:p>
    <w:p w:rsidR="00FC7788" w:rsidRPr="004F7A5A" w:rsidRDefault="00FC7788" w:rsidP="004F7A5A">
      <w:pPr>
        <w:spacing w:line="276" w:lineRule="auto"/>
        <w:rPr>
          <w:rFonts w:ascii="Tahoma" w:hAnsi="Tahoma" w:cs="Tahoma"/>
        </w:rPr>
      </w:pPr>
    </w:p>
    <w:p w:rsidR="00151303" w:rsidRPr="009E3FAB" w:rsidRDefault="00151303" w:rsidP="004F7A5A">
      <w:pPr>
        <w:pStyle w:val="Tytu"/>
        <w:spacing w:line="276" w:lineRule="auto"/>
        <w:rPr>
          <w:rFonts w:ascii="Tahoma" w:hAnsi="Tahoma" w:cs="Tahoma"/>
          <w:color w:val="1F497D" w:themeColor="text2"/>
          <w:szCs w:val="22"/>
        </w:rPr>
      </w:pPr>
      <w:r w:rsidRPr="009E3FAB">
        <w:rPr>
          <w:rFonts w:ascii="Tahoma" w:hAnsi="Tahoma" w:cs="Tahoma"/>
          <w:color w:val="1F497D" w:themeColor="text2"/>
          <w:szCs w:val="22"/>
        </w:rPr>
        <w:t xml:space="preserve">OGŁOSZENIE O ZAMÓWIENIU </w:t>
      </w:r>
    </w:p>
    <w:p w:rsidR="007561CE" w:rsidRPr="009E3FAB" w:rsidRDefault="00151303" w:rsidP="004F7A5A">
      <w:pPr>
        <w:pStyle w:val="Tytu"/>
        <w:spacing w:line="276" w:lineRule="auto"/>
        <w:rPr>
          <w:rFonts w:ascii="Tahoma" w:hAnsi="Tahoma" w:cs="Tahoma"/>
          <w:color w:val="1F497D" w:themeColor="text2"/>
          <w:szCs w:val="22"/>
        </w:rPr>
      </w:pPr>
      <w:r w:rsidRPr="009E3FAB">
        <w:rPr>
          <w:rFonts w:ascii="Tahoma" w:hAnsi="Tahoma" w:cs="Tahoma"/>
          <w:color w:val="1F497D" w:themeColor="text2"/>
          <w:szCs w:val="22"/>
        </w:rPr>
        <w:t>– ZAPROSZENIE DO SKŁADANIA OFERT</w:t>
      </w:r>
      <w:r w:rsidR="007561CE" w:rsidRPr="009E3FAB">
        <w:rPr>
          <w:rFonts w:ascii="Tahoma" w:hAnsi="Tahoma" w:cs="Tahoma"/>
          <w:color w:val="1F497D" w:themeColor="text2"/>
          <w:szCs w:val="22"/>
        </w:rPr>
        <w:t xml:space="preserve"> </w:t>
      </w:r>
    </w:p>
    <w:p w:rsidR="00151303" w:rsidRPr="009E3FAB" w:rsidRDefault="007561CE" w:rsidP="004F7A5A">
      <w:pPr>
        <w:pStyle w:val="Tytu"/>
        <w:spacing w:line="276" w:lineRule="auto"/>
        <w:rPr>
          <w:rFonts w:ascii="Tahoma" w:hAnsi="Tahoma" w:cs="Tahoma"/>
          <w:color w:val="1F497D" w:themeColor="text2"/>
          <w:szCs w:val="22"/>
        </w:rPr>
      </w:pPr>
      <w:r w:rsidRPr="009E3FAB">
        <w:rPr>
          <w:rFonts w:ascii="Tahoma" w:hAnsi="Tahoma" w:cs="Tahoma"/>
          <w:color w:val="1F497D" w:themeColor="text2"/>
          <w:szCs w:val="22"/>
        </w:rPr>
        <w:t xml:space="preserve">W RAMACH KONKURSU NR </w:t>
      </w:r>
      <w:r w:rsidRPr="009E3FAB">
        <w:rPr>
          <w:rFonts w:ascii="Tahoma" w:hAnsi="Tahoma" w:cs="Tahoma"/>
          <w:color w:val="1F497D" w:themeColor="text2"/>
        </w:rPr>
        <w:t>DTA.DT.234-</w:t>
      </w:r>
      <w:r w:rsidR="007F19F2">
        <w:rPr>
          <w:rFonts w:ascii="Tahoma" w:hAnsi="Tahoma" w:cs="Tahoma"/>
          <w:color w:val="1F497D" w:themeColor="text2"/>
        </w:rPr>
        <w:t>6</w:t>
      </w:r>
      <w:r w:rsidRPr="009E3FAB">
        <w:rPr>
          <w:rFonts w:ascii="Tahoma" w:hAnsi="Tahoma" w:cs="Tahoma"/>
          <w:color w:val="1F497D" w:themeColor="text2"/>
        </w:rPr>
        <w:t>/15</w:t>
      </w:r>
    </w:p>
    <w:p w:rsidR="00151303" w:rsidRPr="004F7A5A" w:rsidRDefault="00151303" w:rsidP="004F7A5A">
      <w:pPr>
        <w:pStyle w:val="Tytu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151303" w:rsidRPr="004F7A5A" w:rsidRDefault="00151303" w:rsidP="004F7A5A">
      <w:pPr>
        <w:pStyle w:val="Tytu"/>
        <w:spacing w:line="276" w:lineRule="auto"/>
        <w:rPr>
          <w:rFonts w:ascii="Tahoma" w:hAnsi="Tahoma" w:cs="Tahoma"/>
          <w:sz w:val="24"/>
          <w:szCs w:val="22"/>
        </w:rPr>
      </w:pPr>
      <w:r w:rsidRPr="004F7A5A">
        <w:rPr>
          <w:rFonts w:ascii="Tahoma" w:hAnsi="Tahoma" w:cs="Tahoma"/>
          <w:sz w:val="24"/>
          <w:szCs w:val="22"/>
        </w:rPr>
        <w:t>Działając w imieniu Instytutu Matki i Dziecka zapraszam do złożenia ofert</w:t>
      </w:r>
    </w:p>
    <w:p w:rsidR="00151303" w:rsidRPr="004F7A5A" w:rsidRDefault="00151303" w:rsidP="004F7A5A">
      <w:pPr>
        <w:pStyle w:val="Tytu"/>
        <w:spacing w:line="276" w:lineRule="auto"/>
        <w:rPr>
          <w:rFonts w:ascii="Tahoma" w:hAnsi="Tahoma" w:cs="Tahoma"/>
          <w:sz w:val="24"/>
          <w:szCs w:val="22"/>
        </w:rPr>
      </w:pPr>
      <w:r w:rsidRPr="004F7A5A">
        <w:rPr>
          <w:rFonts w:ascii="Tahoma" w:hAnsi="Tahoma" w:cs="Tahoma"/>
          <w:sz w:val="24"/>
          <w:szCs w:val="22"/>
        </w:rPr>
        <w:t>na wykonanie roboty budowlanej, o wartości powyżej 3 000 zł. brutto do kwoty</w:t>
      </w:r>
      <w:r w:rsidR="007561CE" w:rsidRPr="004F7A5A">
        <w:rPr>
          <w:rFonts w:ascii="Tahoma" w:hAnsi="Tahoma" w:cs="Tahoma"/>
          <w:sz w:val="24"/>
          <w:szCs w:val="22"/>
        </w:rPr>
        <w:t xml:space="preserve"> </w:t>
      </w:r>
      <w:r w:rsidRPr="004F7A5A">
        <w:rPr>
          <w:rFonts w:ascii="Tahoma" w:hAnsi="Tahoma" w:cs="Tahoma"/>
          <w:sz w:val="24"/>
          <w:szCs w:val="22"/>
        </w:rPr>
        <w:t>określonej w art. 4 pkt. 8, wyłączonej ze stos</w:t>
      </w:r>
      <w:r w:rsidR="007561CE" w:rsidRPr="004F7A5A">
        <w:rPr>
          <w:rFonts w:ascii="Tahoma" w:hAnsi="Tahoma" w:cs="Tahoma"/>
          <w:sz w:val="24"/>
          <w:szCs w:val="22"/>
        </w:rPr>
        <w:t xml:space="preserve">owania przepisów ustawy z dnia </w:t>
      </w:r>
      <w:r w:rsidRPr="004F7A5A">
        <w:rPr>
          <w:rFonts w:ascii="Tahoma" w:hAnsi="Tahoma" w:cs="Tahoma"/>
          <w:sz w:val="24"/>
          <w:szCs w:val="22"/>
        </w:rPr>
        <w:t>29 stycznia 2004 r. Prawo zam</w:t>
      </w:r>
      <w:r w:rsidR="009E3FAB">
        <w:rPr>
          <w:rFonts w:ascii="Tahoma" w:hAnsi="Tahoma" w:cs="Tahoma"/>
          <w:sz w:val="24"/>
          <w:szCs w:val="22"/>
        </w:rPr>
        <w:t>ó</w:t>
      </w:r>
      <w:r w:rsidRPr="004F7A5A">
        <w:rPr>
          <w:rFonts w:ascii="Tahoma" w:hAnsi="Tahoma" w:cs="Tahoma"/>
          <w:sz w:val="24"/>
          <w:szCs w:val="22"/>
        </w:rPr>
        <w:t>wie</w:t>
      </w:r>
      <w:r w:rsidR="009E3FAB">
        <w:rPr>
          <w:rFonts w:ascii="Tahoma" w:hAnsi="Tahoma" w:cs="Tahoma"/>
          <w:sz w:val="24"/>
          <w:szCs w:val="22"/>
        </w:rPr>
        <w:t>ń</w:t>
      </w:r>
      <w:r w:rsidRPr="004F7A5A">
        <w:rPr>
          <w:rFonts w:ascii="Tahoma" w:hAnsi="Tahoma" w:cs="Tahoma"/>
          <w:sz w:val="24"/>
          <w:szCs w:val="22"/>
        </w:rPr>
        <w:t xml:space="preserve"> publicznych </w:t>
      </w:r>
      <w:r w:rsidR="007561CE" w:rsidRPr="004F7A5A">
        <w:rPr>
          <w:rFonts w:ascii="Tahoma" w:hAnsi="Tahoma" w:cs="Tahoma"/>
          <w:sz w:val="24"/>
          <w:szCs w:val="22"/>
        </w:rPr>
        <w:br/>
      </w:r>
      <w:r w:rsidRPr="004F7A5A">
        <w:rPr>
          <w:rFonts w:ascii="Tahoma" w:hAnsi="Tahoma" w:cs="Tahoma"/>
          <w:sz w:val="24"/>
          <w:szCs w:val="22"/>
        </w:rPr>
        <w:t>(Dz. U. 2013 r. poz. 907 ze zm.).</w:t>
      </w:r>
    </w:p>
    <w:p w:rsidR="00151303" w:rsidRDefault="00151303" w:rsidP="004F7A5A">
      <w:pPr>
        <w:spacing w:line="276" w:lineRule="auto"/>
        <w:jc w:val="both"/>
        <w:rPr>
          <w:rFonts w:ascii="Tahoma" w:hAnsi="Tahoma" w:cs="Tahoma"/>
          <w:sz w:val="22"/>
          <w:szCs w:val="22"/>
          <w:u w:val="single"/>
        </w:rPr>
      </w:pPr>
    </w:p>
    <w:p w:rsidR="00FC7788" w:rsidRPr="004F7A5A" w:rsidRDefault="00FC7788" w:rsidP="004F7A5A">
      <w:pPr>
        <w:spacing w:line="276" w:lineRule="auto"/>
        <w:jc w:val="both"/>
        <w:rPr>
          <w:rFonts w:ascii="Tahoma" w:hAnsi="Tahoma" w:cs="Tahoma"/>
          <w:sz w:val="22"/>
          <w:szCs w:val="22"/>
          <w:u w:val="single"/>
        </w:rPr>
      </w:pPr>
    </w:p>
    <w:p w:rsidR="00C23EEE" w:rsidRPr="004F7A5A" w:rsidRDefault="00C23EEE" w:rsidP="004F7A5A">
      <w:pPr>
        <w:spacing w:line="276" w:lineRule="auto"/>
        <w:jc w:val="both"/>
        <w:rPr>
          <w:rFonts w:ascii="Tahoma" w:hAnsi="Tahoma" w:cs="Tahoma"/>
          <w:sz w:val="22"/>
          <w:szCs w:val="22"/>
          <w:u w:val="single"/>
        </w:rPr>
      </w:pPr>
    </w:p>
    <w:p w:rsidR="007561CE" w:rsidRPr="004F7A5A" w:rsidRDefault="00151303" w:rsidP="004F7A5A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4F7A5A">
        <w:rPr>
          <w:rFonts w:ascii="Tahoma" w:hAnsi="Tahoma" w:cs="Tahoma"/>
          <w:b/>
          <w:sz w:val="22"/>
          <w:szCs w:val="22"/>
          <w:u w:val="single"/>
        </w:rPr>
        <w:t xml:space="preserve">Nazwa i adres </w:t>
      </w:r>
      <w:r w:rsidR="00FC7788">
        <w:rPr>
          <w:rFonts w:ascii="Tahoma" w:hAnsi="Tahoma" w:cs="Tahoma"/>
          <w:b/>
          <w:sz w:val="22"/>
          <w:szCs w:val="22"/>
          <w:u w:val="single"/>
        </w:rPr>
        <w:t>Z</w:t>
      </w:r>
      <w:r w:rsidRPr="004F7A5A">
        <w:rPr>
          <w:rFonts w:ascii="Tahoma" w:hAnsi="Tahoma" w:cs="Tahoma"/>
          <w:b/>
          <w:sz w:val="22"/>
          <w:szCs w:val="22"/>
          <w:u w:val="single"/>
        </w:rPr>
        <w:t>amawiającego</w:t>
      </w:r>
      <w:r w:rsidRPr="004F7A5A">
        <w:rPr>
          <w:rFonts w:ascii="Tahoma" w:hAnsi="Tahoma" w:cs="Tahoma"/>
          <w:b/>
          <w:sz w:val="22"/>
          <w:szCs w:val="22"/>
        </w:rPr>
        <w:tab/>
      </w:r>
      <w:r w:rsidRPr="004F7A5A">
        <w:rPr>
          <w:rFonts w:ascii="Tahoma" w:hAnsi="Tahoma" w:cs="Tahoma"/>
          <w:b/>
          <w:sz w:val="22"/>
          <w:szCs w:val="22"/>
        </w:rPr>
        <w:tab/>
      </w:r>
    </w:p>
    <w:p w:rsidR="007561CE" w:rsidRPr="004F7A5A" w:rsidRDefault="00151303" w:rsidP="004F7A5A">
      <w:pPr>
        <w:pStyle w:val="Akapitzlist"/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4F7A5A">
        <w:rPr>
          <w:rFonts w:ascii="Tahoma" w:hAnsi="Tahoma" w:cs="Tahoma"/>
          <w:sz w:val="22"/>
          <w:szCs w:val="22"/>
        </w:rPr>
        <w:t>Instytut Matki i Dziecka</w:t>
      </w:r>
    </w:p>
    <w:p w:rsidR="007561CE" w:rsidRPr="004F7A5A" w:rsidRDefault="00151303" w:rsidP="004F7A5A">
      <w:pPr>
        <w:pStyle w:val="Akapitzlist"/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4F7A5A">
        <w:rPr>
          <w:rFonts w:ascii="Tahoma" w:hAnsi="Tahoma" w:cs="Tahoma"/>
          <w:sz w:val="22"/>
          <w:szCs w:val="22"/>
        </w:rPr>
        <w:t xml:space="preserve">01-211 Warszawa, ul. Kasprzaka 17a </w:t>
      </w:r>
    </w:p>
    <w:p w:rsidR="007561CE" w:rsidRPr="004F7A5A" w:rsidRDefault="00151303" w:rsidP="004F7A5A">
      <w:pPr>
        <w:pStyle w:val="Akapitzlist"/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4F7A5A">
        <w:rPr>
          <w:rFonts w:ascii="Tahoma" w:hAnsi="Tahoma" w:cs="Tahoma"/>
          <w:sz w:val="22"/>
          <w:szCs w:val="22"/>
        </w:rPr>
        <w:t xml:space="preserve">tel.: (22) 32 77 246/ 247, </w:t>
      </w:r>
      <w:hyperlink r:id="rId8" w:history="1">
        <w:r w:rsidRPr="004F7A5A">
          <w:rPr>
            <w:rFonts w:ascii="Tahoma" w:hAnsi="Tahoma" w:cs="Tahoma"/>
            <w:sz w:val="22"/>
            <w:szCs w:val="22"/>
          </w:rPr>
          <w:t>www.imid.med.pl</w:t>
        </w:r>
      </w:hyperlink>
      <w:r w:rsidRPr="004F7A5A">
        <w:rPr>
          <w:rFonts w:ascii="Tahoma" w:hAnsi="Tahoma" w:cs="Tahoma"/>
          <w:sz w:val="22"/>
          <w:szCs w:val="22"/>
        </w:rPr>
        <w:tab/>
      </w:r>
    </w:p>
    <w:p w:rsidR="00151303" w:rsidRPr="004F7A5A" w:rsidRDefault="00151303" w:rsidP="004F7A5A">
      <w:pPr>
        <w:pStyle w:val="Akapitzlist"/>
        <w:spacing w:line="276" w:lineRule="auto"/>
        <w:ind w:left="360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4F7A5A">
        <w:rPr>
          <w:rFonts w:ascii="Tahoma" w:hAnsi="Tahoma" w:cs="Tahoma"/>
          <w:sz w:val="22"/>
          <w:szCs w:val="22"/>
        </w:rPr>
        <w:t>Godziny urzędowania: dni robocze w godz. 8:00 – 15:30</w:t>
      </w:r>
    </w:p>
    <w:p w:rsidR="00151303" w:rsidRPr="004F7A5A" w:rsidRDefault="00151303" w:rsidP="004F7A5A">
      <w:pPr>
        <w:pStyle w:val="Nagwek4"/>
        <w:spacing w:line="276" w:lineRule="auto"/>
        <w:jc w:val="both"/>
        <w:rPr>
          <w:rFonts w:ascii="Tahoma" w:hAnsi="Tahoma" w:cs="Tahoma"/>
          <w:szCs w:val="22"/>
          <w:u w:val="none"/>
          <w:lang w:val="pl-PL"/>
        </w:rPr>
      </w:pPr>
    </w:p>
    <w:p w:rsidR="007561CE" w:rsidRPr="004F7A5A" w:rsidRDefault="007561CE" w:rsidP="004F7A5A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4F7A5A">
        <w:rPr>
          <w:rFonts w:ascii="Tahoma" w:hAnsi="Tahoma" w:cs="Tahoma"/>
          <w:b/>
          <w:sz w:val="22"/>
          <w:szCs w:val="22"/>
          <w:u w:val="single"/>
        </w:rPr>
        <w:t>Określenie trybu zamówienia</w:t>
      </w:r>
    </w:p>
    <w:p w:rsidR="00151303" w:rsidRPr="004F7A5A" w:rsidRDefault="00151303" w:rsidP="004F7A5A">
      <w:pPr>
        <w:pStyle w:val="Akapitzlist"/>
        <w:spacing w:line="276" w:lineRule="auto"/>
        <w:ind w:left="360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4F7A5A">
        <w:rPr>
          <w:rFonts w:ascii="Tahoma" w:hAnsi="Tahoma" w:cs="Tahoma"/>
          <w:sz w:val="22"/>
          <w:szCs w:val="22"/>
        </w:rPr>
        <w:t>U</w:t>
      </w:r>
      <w:r w:rsidRPr="004F7A5A">
        <w:rPr>
          <w:rFonts w:ascii="Tahoma" w:hAnsi="Tahoma" w:cs="Tahoma"/>
          <w:bCs/>
          <w:sz w:val="22"/>
          <w:szCs w:val="22"/>
        </w:rPr>
        <w:t xml:space="preserve">dzielanie zamówienia publicznego o wartości szacunkowej nieprzekraczającej kwoty </w:t>
      </w:r>
      <w:r w:rsidR="007561CE" w:rsidRPr="004F7A5A">
        <w:rPr>
          <w:rFonts w:ascii="Tahoma" w:hAnsi="Tahoma" w:cs="Tahoma"/>
          <w:bCs/>
          <w:sz w:val="22"/>
          <w:szCs w:val="22"/>
        </w:rPr>
        <w:br/>
      </w:r>
      <w:r w:rsidRPr="004F7A5A">
        <w:rPr>
          <w:rFonts w:ascii="Tahoma" w:hAnsi="Tahoma" w:cs="Tahoma"/>
          <w:bCs/>
          <w:sz w:val="22"/>
          <w:szCs w:val="22"/>
        </w:rPr>
        <w:t>30 000 euro netto</w:t>
      </w:r>
      <w:r w:rsidRPr="004F7A5A">
        <w:rPr>
          <w:rFonts w:ascii="Tahoma" w:hAnsi="Tahoma" w:cs="Tahoma"/>
          <w:sz w:val="22"/>
          <w:szCs w:val="22"/>
        </w:rPr>
        <w:t xml:space="preserve"> </w:t>
      </w:r>
    </w:p>
    <w:p w:rsidR="00151303" w:rsidRPr="004F7A5A" w:rsidRDefault="00151303" w:rsidP="004F7A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7561CE" w:rsidRPr="004F7A5A" w:rsidRDefault="00151303" w:rsidP="004F7A5A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F7A5A">
        <w:rPr>
          <w:rFonts w:ascii="Tahoma" w:hAnsi="Tahoma" w:cs="Tahoma"/>
          <w:b/>
          <w:sz w:val="22"/>
          <w:szCs w:val="22"/>
          <w:u w:val="single"/>
        </w:rPr>
        <w:t>Rodzaj zamówienia</w:t>
      </w:r>
    </w:p>
    <w:p w:rsidR="00151303" w:rsidRPr="004F7A5A" w:rsidRDefault="00151303" w:rsidP="004F7A5A">
      <w:pPr>
        <w:pStyle w:val="Akapitzlist"/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4F7A5A">
        <w:rPr>
          <w:rFonts w:ascii="Tahoma" w:hAnsi="Tahoma" w:cs="Tahoma"/>
          <w:sz w:val="22"/>
          <w:szCs w:val="22"/>
        </w:rPr>
        <w:t>Roboty budowlane.</w:t>
      </w:r>
      <w:r w:rsidRPr="004F7A5A">
        <w:rPr>
          <w:rFonts w:ascii="Tahoma" w:hAnsi="Tahoma" w:cs="Tahoma"/>
          <w:sz w:val="22"/>
          <w:szCs w:val="22"/>
        </w:rPr>
        <w:tab/>
      </w:r>
      <w:r w:rsidRPr="004F7A5A">
        <w:rPr>
          <w:rFonts w:ascii="Tahoma" w:hAnsi="Tahoma" w:cs="Tahoma"/>
          <w:sz w:val="22"/>
          <w:szCs w:val="22"/>
        </w:rPr>
        <w:tab/>
      </w:r>
      <w:r w:rsidRPr="004F7A5A">
        <w:rPr>
          <w:rFonts w:ascii="Tahoma" w:hAnsi="Tahoma" w:cs="Tahoma"/>
          <w:sz w:val="22"/>
          <w:szCs w:val="22"/>
        </w:rPr>
        <w:tab/>
      </w:r>
      <w:r w:rsidRPr="004F7A5A">
        <w:rPr>
          <w:rFonts w:ascii="Tahoma" w:hAnsi="Tahoma" w:cs="Tahoma"/>
          <w:sz w:val="22"/>
          <w:szCs w:val="22"/>
        </w:rPr>
        <w:tab/>
      </w:r>
    </w:p>
    <w:p w:rsidR="00151303" w:rsidRPr="004F7A5A" w:rsidRDefault="00151303" w:rsidP="004F7A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7561CE" w:rsidRPr="004F7A5A" w:rsidRDefault="00151303" w:rsidP="004F7A5A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4F7A5A">
        <w:rPr>
          <w:rFonts w:ascii="Tahoma" w:hAnsi="Tahoma" w:cs="Tahoma"/>
          <w:b/>
          <w:sz w:val="22"/>
          <w:szCs w:val="22"/>
          <w:u w:val="single"/>
        </w:rPr>
        <w:t>Przedmiot oraz wielkość</w:t>
      </w:r>
      <w:r w:rsidR="007561CE" w:rsidRPr="004F7A5A">
        <w:rPr>
          <w:rFonts w:ascii="Tahoma" w:hAnsi="Tahoma" w:cs="Tahoma"/>
          <w:b/>
          <w:sz w:val="22"/>
          <w:szCs w:val="22"/>
          <w:u w:val="single"/>
        </w:rPr>
        <w:t>, zakres zamówienia</w:t>
      </w:r>
    </w:p>
    <w:p w:rsidR="007561CE" w:rsidRPr="00FC7788" w:rsidRDefault="00FC7788" w:rsidP="00FC7788">
      <w:pPr>
        <w:pStyle w:val="Akapitzlist"/>
        <w:spacing w:line="276" w:lineRule="auto"/>
        <w:ind w:left="360"/>
        <w:jc w:val="center"/>
        <w:rPr>
          <w:rFonts w:ascii="Tahoma" w:hAnsi="Tahoma" w:cs="Tahoma"/>
          <w:snapToGrid w:val="0"/>
          <w:color w:val="1F497D" w:themeColor="text2"/>
          <w:sz w:val="22"/>
          <w:szCs w:val="22"/>
        </w:rPr>
      </w:pPr>
      <w:r w:rsidRPr="00FC7788">
        <w:rPr>
          <w:rFonts w:ascii="Tahoma" w:hAnsi="Tahoma" w:cs="Tahoma"/>
          <w:b/>
          <w:color w:val="1F497D" w:themeColor="text2"/>
          <w:sz w:val="22"/>
          <w:szCs w:val="22"/>
        </w:rPr>
        <w:t>„</w:t>
      </w:r>
      <w:r w:rsidR="0001136E">
        <w:rPr>
          <w:rFonts w:ascii="Tahoma" w:hAnsi="Tahoma" w:cs="Tahoma"/>
          <w:b/>
          <w:color w:val="1F497D" w:themeColor="text2"/>
          <w:sz w:val="22"/>
          <w:szCs w:val="22"/>
        </w:rPr>
        <w:t>PRZEBUDOWA POMIESZCZENIA SZATNI</w:t>
      </w:r>
      <w:r w:rsidR="007F3449">
        <w:rPr>
          <w:rFonts w:ascii="Tahoma" w:hAnsi="Tahoma" w:cs="Tahoma"/>
          <w:b/>
          <w:color w:val="1F497D" w:themeColor="text2"/>
          <w:sz w:val="22"/>
          <w:szCs w:val="22"/>
        </w:rPr>
        <w:t xml:space="preserve"> 054 NA POMIESZCZENIE CHŁODZIAREK W</w:t>
      </w:r>
      <w:r w:rsidRPr="00FC7788">
        <w:rPr>
          <w:rFonts w:ascii="Tahoma" w:hAnsi="Tahoma" w:cs="Tahoma"/>
          <w:b/>
          <w:color w:val="1F497D" w:themeColor="text2"/>
          <w:sz w:val="22"/>
          <w:szCs w:val="22"/>
        </w:rPr>
        <w:t xml:space="preserve"> INSTYTU</w:t>
      </w:r>
      <w:r w:rsidR="007F3449">
        <w:rPr>
          <w:rFonts w:ascii="Tahoma" w:hAnsi="Tahoma" w:cs="Tahoma"/>
          <w:b/>
          <w:color w:val="1F497D" w:themeColor="text2"/>
          <w:sz w:val="22"/>
          <w:szCs w:val="22"/>
        </w:rPr>
        <w:t>CIE</w:t>
      </w:r>
      <w:r w:rsidRPr="00FC7788">
        <w:rPr>
          <w:rFonts w:ascii="Tahoma" w:hAnsi="Tahoma" w:cs="Tahoma"/>
          <w:b/>
          <w:color w:val="1F497D" w:themeColor="text2"/>
          <w:sz w:val="22"/>
          <w:szCs w:val="22"/>
        </w:rPr>
        <w:t xml:space="preserve"> MATKI I DZIECKA W WARSZAWIE”</w:t>
      </w:r>
      <w:r w:rsidR="00151303" w:rsidRPr="00FC7788">
        <w:rPr>
          <w:rFonts w:ascii="Tahoma" w:hAnsi="Tahoma" w:cs="Tahoma"/>
          <w:snapToGrid w:val="0"/>
          <w:color w:val="1F497D" w:themeColor="text2"/>
          <w:sz w:val="22"/>
          <w:szCs w:val="22"/>
        </w:rPr>
        <w:t>.</w:t>
      </w:r>
    </w:p>
    <w:p w:rsidR="007561CE" w:rsidRPr="004F7A5A" w:rsidRDefault="00151303" w:rsidP="004F7A5A">
      <w:pPr>
        <w:pStyle w:val="Akapitzlist"/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4F7A5A">
        <w:rPr>
          <w:rFonts w:ascii="Tahoma" w:hAnsi="Tahoma" w:cs="Tahoma"/>
          <w:sz w:val="22"/>
          <w:szCs w:val="22"/>
        </w:rPr>
        <w:t xml:space="preserve">Wartość szacunkowa – </w:t>
      </w:r>
      <w:r w:rsidR="007F3449">
        <w:rPr>
          <w:rFonts w:ascii="Tahoma" w:hAnsi="Tahoma" w:cs="Tahoma"/>
          <w:b/>
          <w:sz w:val="22"/>
          <w:szCs w:val="22"/>
        </w:rPr>
        <w:t>17</w:t>
      </w:r>
      <w:r w:rsidRPr="004F7A5A">
        <w:rPr>
          <w:rFonts w:ascii="Tahoma" w:hAnsi="Tahoma" w:cs="Tahoma"/>
          <w:b/>
          <w:sz w:val="22"/>
          <w:szCs w:val="22"/>
        </w:rPr>
        <w:t> </w:t>
      </w:r>
      <w:r w:rsidR="00152477">
        <w:rPr>
          <w:rFonts w:ascii="Tahoma" w:hAnsi="Tahoma" w:cs="Tahoma"/>
          <w:b/>
          <w:sz w:val="22"/>
          <w:szCs w:val="22"/>
        </w:rPr>
        <w:t>537</w:t>
      </w:r>
      <w:r w:rsidRPr="004F7A5A">
        <w:rPr>
          <w:rFonts w:ascii="Tahoma" w:hAnsi="Tahoma" w:cs="Tahoma"/>
          <w:b/>
          <w:sz w:val="22"/>
          <w:szCs w:val="22"/>
        </w:rPr>
        <w:t>,</w:t>
      </w:r>
      <w:r w:rsidR="00152477">
        <w:rPr>
          <w:rFonts w:ascii="Tahoma" w:hAnsi="Tahoma" w:cs="Tahoma"/>
          <w:b/>
          <w:sz w:val="22"/>
          <w:szCs w:val="22"/>
        </w:rPr>
        <w:t>39</w:t>
      </w:r>
      <w:r w:rsidRPr="004F7A5A">
        <w:rPr>
          <w:rFonts w:ascii="Tahoma" w:hAnsi="Tahoma" w:cs="Tahoma"/>
          <w:b/>
          <w:sz w:val="22"/>
          <w:szCs w:val="22"/>
        </w:rPr>
        <w:t xml:space="preserve"> euro</w:t>
      </w:r>
      <w:r w:rsidRPr="004F7A5A">
        <w:rPr>
          <w:rFonts w:ascii="Tahoma" w:hAnsi="Tahoma" w:cs="Tahoma"/>
          <w:sz w:val="22"/>
          <w:szCs w:val="22"/>
        </w:rPr>
        <w:t xml:space="preserve">. </w:t>
      </w:r>
    </w:p>
    <w:p w:rsidR="00151303" w:rsidRPr="004F7A5A" w:rsidRDefault="00151303" w:rsidP="004F7A5A">
      <w:pPr>
        <w:pStyle w:val="Akapitzlist"/>
        <w:spacing w:line="276" w:lineRule="auto"/>
        <w:ind w:left="360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4F7A5A">
        <w:rPr>
          <w:rFonts w:ascii="Tahoma" w:hAnsi="Tahoma" w:cs="Tahoma"/>
          <w:b/>
          <w:sz w:val="22"/>
          <w:szCs w:val="22"/>
        </w:rPr>
        <w:t xml:space="preserve">W zakres przedmiotu zamówienia wchodzi: </w:t>
      </w:r>
    </w:p>
    <w:p w:rsidR="00151303" w:rsidRPr="004F7A5A" w:rsidRDefault="007F3449" w:rsidP="004F7A5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Wykonanie pionowej izolacji przeciwwilgociowej oraz odgrzybienie ściany zewnętrznej pomieszczenia </w:t>
      </w:r>
      <w:r w:rsidR="00387757">
        <w:rPr>
          <w:rFonts w:ascii="Tahoma" w:hAnsi="Tahoma" w:cs="Tahoma"/>
          <w:sz w:val="22"/>
          <w:szCs w:val="22"/>
        </w:rPr>
        <w:t>.</w:t>
      </w:r>
    </w:p>
    <w:p w:rsidR="00151303" w:rsidRDefault="00151303" w:rsidP="004F7A5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4F7A5A">
        <w:rPr>
          <w:rFonts w:ascii="Tahoma" w:hAnsi="Tahoma" w:cs="Tahoma"/>
          <w:sz w:val="22"/>
          <w:szCs w:val="22"/>
        </w:rPr>
        <w:t xml:space="preserve">Wymiana </w:t>
      </w:r>
      <w:r w:rsidR="007F3449">
        <w:rPr>
          <w:rFonts w:ascii="Tahoma" w:hAnsi="Tahoma" w:cs="Tahoma"/>
          <w:sz w:val="22"/>
          <w:szCs w:val="22"/>
        </w:rPr>
        <w:t>drzwi wejściowych na drzwi wzmocnione stalowe</w:t>
      </w:r>
      <w:r w:rsidRPr="004F7A5A">
        <w:rPr>
          <w:rFonts w:ascii="Tahoma" w:hAnsi="Tahoma" w:cs="Tahoma"/>
          <w:sz w:val="22"/>
          <w:szCs w:val="22"/>
        </w:rPr>
        <w:t>.</w:t>
      </w:r>
    </w:p>
    <w:p w:rsidR="00152477" w:rsidRPr="004F7A5A" w:rsidRDefault="00152477" w:rsidP="004F7A5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Uzupełnienie ścian i zamurowanie otworów bloczkami z gazobetonu.</w:t>
      </w:r>
    </w:p>
    <w:p w:rsidR="00151303" w:rsidRPr="004F7A5A" w:rsidRDefault="007F3449" w:rsidP="004F7A5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Skucie odparzonych tynków z wykonaniem nowych, odgrzybienie i przetarcie pozostałych tynków pomieszczenia</w:t>
      </w:r>
      <w:r w:rsidR="00151303" w:rsidRPr="004F7A5A">
        <w:rPr>
          <w:rFonts w:ascii="Tahoma" w:hAnsi="Tahoma" w:cs="Tahoma"/>
          <w:sz w:val="22"/>
          <w:szCs w:val="22"/>
        </w:rPr>
        <w:t>.</w:t>
      </w:r>
    </w:p>
    <w:p w:rsidR="00151303" w:rsidRDefault="001777EA" w:rsidP="004F7A5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Wykonanie kanalizacji sanitarnej podpodłogowej z wyprowadzeniem pionów kanalizacyjnych do pomieszczenia na parterze</w:t>
      </w:r>
      <w:r w:rsidR="00151303" w:rsidRPr="004F7A5A">
        <w:rPr>
          <w:rFonts w:ascii="Tahoma" w:hAnsi="Tahoma" w:cs="Tahoma"/>
          <w:sz w:val="22"/>
          <w:szCs w:val="22"/>
        </w:rPr>
        <w:t>.</w:t>
      </w:r>
    </w:p>
    <w:p w:rsidR="00B520DD" w:rsidRPr="004F7A5A" w:rsidRDefault="00B520DD" w:rsidP="004F7A5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Wykonanie posadzki z płytek z kamieni sztucznych wraz z warstwą wyrównawczą z zaprawy cementowej.</w:t>
      </w:r>
    </w:p>
    <w:p w:rsidR="00151303" w:rsidRPr="004F7A5A" w:rsidRDefault="001777EA" w:rsidP="004F7A5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Wykonanie instalacji </w:t>
      </w:r>
      <w:proofErr w:type="spellStart"/>
      <w:r>
        <w:rPr>
          <w:rFonts w:ascii="Tahoma" w:hAnsi="Tahoma" w:cs="Tahoma"/>
          <w:sz w:val="22"/>
          <w:szCs w:val="22"/>
        </w:rPr>
        <w:t>wod.-kan</w:t>
      </w:r>
      <w:proofErr w:type="spellEnd"/>
      <w:r>
        <w:rPr>
          <w:rFonts w:ascii="Tahoma" w:hAnsi="Tahoma" w:cs="Tahoma"/>
          <w:sz w:val="22"/>
          <w:szCs w:val="22"/>
        </w:rPr>
        <w:t>. z montażem umywalki i baterii umywalkowej</w:t>
      </w:r>
      <w:r w:rsidR="00151303" w:rsidRPr="004F7A5A">
        <w:rPr>
          <w:rFonts w:ascii="Tahoma" w:hAnsi="Tahoma" w:cs="Tahoma"/>
          <w:sz w:val="22"/>
          <w:szCs w:val="22"/>
        </w:rPr>
        <w:t>.</w:t>
      </w:r>
    </w:p>
    <w:p w:rsidR="00151303" w:rsidRPr="004F7A5A" w:rsidRDefault="001777EA" w:rsidP="004F7A5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Wykonanie podejścia instalacji </w:t>
      </w:r>
      <w:proofErr w:type="spellStart"/>
      <w:r>
        <w:rPr>
          <w:rFonts w:ascii="Tahoma" w:hAnsi="Tahoma" w:cs="Tahoma"/>
          <w:sz w:val="22"/>
          <w:szCs w:val="22"/>
        </w:rPr>
        <w:t>c.o</w:t>
      </w:r>
      <w:proofErr w:type="spellEnd"/>
      <w:r>
        <w:rPr>
          <w:rFonts w:ascii="Tahoma" w:hAnsi="Tahoma" w:cs="Tahoma"/>
          <w:sz w:val="22"/>
          <w:szCs w:val="22"/>
        </w:rPr>
        <w:t>. do pomieszczeń na parterze</w:t>
      </w:r>
      <w:r w:rsidR="00151303" w:rsidRPr="004F7A5A">
        <w:rPr>
          <w:rFonts w:ascii="Tahoma" w:hAnsi="Tahoma" w:cs="Tahoma"/>
          <w:sz w:val="22"/>
          <w:szCs w:val="22"/>
        </w:rPr>
        <w:t>.</w:t>
      </w:r>
    </w:p>
    <w:p w:rsidR="00151303" w:rsidRPr="004F7A5A" w:rsidRDefault="0034052D" w:rsidP="004F7A5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Wykonanie instalacji gniazd ogólnych, instalacji siłowej  i instalacji oświetleniowej z montażem opraw oświetleniowych.</w:t>
      </w:r>
    </w:p>
    <w:p w:rsidR="00387757" w:rsidRDefault="0034052D" w:rsidP="004F7A5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Wykonanie linii zasilającej (WZL) z montażem tablicy rozdzielczej.</w:t>
      </w:r>
    </w:p>
    <w:p w:rsidR="00B520DD" w:rsidRDefault="00B520DD" w:rsidP="004F7A5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Malowanie tynków wewnętrznych ścian i sufitów pomieszczenia farbą emulsyjną </w:t>
      </w:r>
      <w:proofErr w:type="spellStart"/>
      <w:r>
        <w:rPr>
          <w:rFonts w:ascii="Tahoma" w:hAnsi="Tahoma" w:cs="Tahoma"/>
          <w:sz w:val="22"/>
          <w:szCs w:val="22"/>
        </w:rPr>
        <w:t>Dulux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:rsidR="00387757" w:rsidRDefault="0034052D" w:rsidP="00387757">
      <w:pPr>
        <w:pStyle w:val="Akapitzlist"/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Montaż agregatu chłodniczego</w:t>
      </w:r>
      <w:r w:rsidR="00CC3019">
        <w:rPr>
          <w:rFonts w:ascii="Tahoma" w:hAnsi="Tahoma" w:cs="Tahoma"/>
          <w:color w:val="000000"/>
          <w:sz w:val="22"/>
          <w:szCs w:val="22"/>
        </w:rPr>
        <w:t xml:space="preserve"> o mocy 14 </w:t>
      </w:r>
      <w:proofErr w:type="spellStart"/>
      <w:r w:rsidR="00CC3019">
        <w:rPr>
          <w:rFonts w:ascii="Tahoma" w:hAnsi="Tahoma" w:cs="Tahoma"/>
          <w:color w:val="000000"/>
          <w:sz w:val="22"/>
          <w:szCs w:val="22"/>
        </w:rPr>
        <w:t>kW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wraz z instalacją</w:t>
      </w:r>
      <w:r w:rsidR="00524C51">
        <w:rPr>
          <w:rFonts w:ascii="Tahoma" w:hAnsi="Tahoma" w:cs="Tahoma"/>
          <w:color w:val="000000"/>
          <w:sz w:val="22"/>
          <w:szCs w:val="22"/>
        </w:rPr>
        <w:t xml:space="preserve"> przewodów do instalacji ch</w:t>
      </w:r>
      <w:r w:rsidR="00B520DD">
        <w:rPr>
          <w:rFonts w:ascii="Tahoma" w:hAnsi="Tahoma" w:cs="Tahoma"/>
          <w:color w:val="000000"/>
          <w:sz w:val="22"/>
          <w:szCs w:val="22"/>
        </w:rPr>
        <w:t>ł</w:t>
      </w:r>
      <w:r w:rsidR="00524C51">
        <w:rPr>
          <w:rFonts w:ascii="Tahoma" w:hAnsi="Tahoma" w:cs="Tahoma"/>
          <w:color w:val="000000"/>
          <w:sz w:val="22"/>
          <w:szCs w:val="22"/>
        </w:rPr>
        <w:t>odniczej</w:t>
      </w:r>
      <w:r w:rsidR="00387757">
        <w:rPr>
          <w:rFonts w:ascii="Tahoma" w:hAnsi="Tahoma" w:cs="Tahoma"/>
          <w:color w:val="000000"/>
          <w:sz w:val="22"/>
          <w:szCs w:val="22"/>
        </w:rPr>
        <w:t>.</w:t>
      </w:r>
    </w:p>
    <w:p w:rsidR="00FC7788" w:rsidRDefault="00524C51" w:rsidP="004F7A5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Instalacja systemu sygnalizacji wzrostu temperatury w pomieszczeniu</w:t>
      </w:r>
      <w:r w:rsidR="00387757">
        <w:rPr>
          <w:rFonts w:ascii="Tahoma" w:hAnsi="Tahoma" w:cs="Tahoma"/>
          <w:sz w:val="22"/>
          <w:szCs w:val="22"/>
        </w:rPr>
        <w:t>.</w:t>
      </w:r>
    </w:p>
    <w:p w:rsidR="00151303" w:rsidRPr="004F7A5A" w:rsidRDefault="00FC7788" w:rsidP="004F7A5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Sporządzenie dokumentacji powykonawczej (w tym </w:t>
      </w:r>
      <w:r w:rsidRPr="00625637">
        <w:rPr>
          <w:rFonts w:ascii="Tahoma" w:hAnsi="Tahoma"/>
          <w:sz w:val="22"/>
        </w:rPr>
        <w:t>certyfikat</w:t>
      </w:r>
      <w:r>
        <w:rPr>
          <w:rFonts w:ascii="Tahoma" w:hAnsi="Tahoma"/>
          <w:sz w:val="22"/>
        </w:rPr>
        <w:t>y</w:t>
      </w:r>
      <w:r w:rsidRPr="00625637">
        <w:rPr>
          <w:rFonts w:ascii="Tahoma" w:hAnsi="Tahoma"/>
          <w:sz w:val="22"/>
        </w:rPr>
        <w:t xml:space="preserve"> na znak bezpieczeństwa, certyfikaty zgodności z Polską Normą lub aprobatą techniczną dla wbudowanych materiałów i urządzeń</w:t>
      </w:r>
      <w:r w:rsidR="00524C51">
        <w:rPr>
          <w:rFonts w:ascii="Tahoma" w:hAnsi="Tahoma"/>
          <w:sz w:val="22"/>
        </w:rPr>
        <w:t>, inwentaryzacje wykonanych instalacji sanitarnych i elektrycznych, wykonanie pomiarów elektrycznych</w:t>
      </w:r>
      <w:r>
        <w:rPr>
          <w:rFonts w:ascii="Tahoma" w:hAnsi="Tahoma"/>
          <w:sz w:val="22"/>
        </w:rPr>
        <w:t>)</w:t>
      </w:r>
      <w:r w:rsidR="00151303" w:rsidRPr="004F7A5A">
        <w:rPr>
          <w:rFonts w:ascii="Tahoma" w:hAnsi="Tahoma" w:cs="Tahoma"/>
          <w:sz w:val="22"/>
          <w:szCs w:val="22"/>
        </w:rPr>
        <w:t>.</w:t>
      </w:r>
    </w:p>
    <w:p w:rsidR="007561CE" w:rsidRPr="004F7A5A" w:rsidRDefault="00151303" w:rsidP="004F7A5A">
      <w:pPr>
        <w:pStyle w:val="Akapitzlist"/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4F7A5A">
        <w:rPr>
          <w:rFonts w:ascii="Tahoma" w:hAnsi="Tahoma" w:cs="Tahoma"/>
          <w:sz w:val="22"/>
          <w:szCs w:val="22"/>
        </w:rPr>
        <w:t xml:space="preserve">Szczegółowy opis przedmiotu zamówienia zawiera przedmiar robót stanowiący załącznik nr </w:t>
      </w:r>
      <w:r w:rsidR="00533CF6" w:rsidRPr="004F7A5A">
        <w:rPr>
          <w:rFonts w:ascii="Tahoma" w:hAnsi="Tahoma" w:cs="Tahoma"/>
          <w:sz w:val="22"/>
          <w:szCs w:val="22"/>
        </w:rPr>
        <w:t>3</w:t>
      </w:r>
      <w:r w:rsidRPr="004F7A5A">
        <w:rPr>
          <w:rFonts w:ascii="Tahoma" w:hAnsi="Tahoma" w:cs="Tahoma"/>
          <w:sz w:val="22"/>
          <w:szCs w:val="22"/>
        </w:rPr>
        <w:t xml:space="preserve"> do niniejszego ogłoszenia.</w:t>
      </w:r>
    </w:p>
    <w:p w:rsidR="00F62B09" w:rsidRPr="004F7A5A" w:rsidRDefault="00F62B09" w:rsidP="004F7A5A">
      <w:pPr>
        <w:pStyle w:val="Akapitzlist"/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4F7A5A">
        <w:rPr>
          <w:rFonts w:ascii="Tahoma" w:hAnsi="Tahoma" w:cs="Tahoma"/>
          <w:sz w:val="22"/>
          <w:szCs w:val="22"/>
        </w:rPr>
        <w:t xml:space="preserve">Przedmiot umowy powinien być wykonany zgodnie z obowiązującymi przepisami prawa, </w:t>
      </w:r>
      <w:r w:rsidRPr="004F7A5A">
        <w:rPr>
          <w:rFonts w:ascii="Tahoma" w:hAnsi="Tahoma" w:cs="Tahoma"/>
          <w:sz w:val="22"/>
          <w:szCs w:val="22"/>
        </w:rPr>
        <w:br/>
        <w:t xml:space="preserve">w szczególności ustawy z dnia 7 lipca 1994 r. Prawo budowlane (t. j. Dz. U. 2010 Nr 243 poz. 1623 z </w:t>
      </w:r>
      <w:proofErr w:type="spellStart"/>
      <w:r w:rsidRPr="004F7A5A">
        <w:rPr>
          <w:rFonts w:ascii="Tahoma" w:hAnsi="Tahoma" w:cs="Tahoma"/>
          <w:sz w:val="22"/>
          <w:szCs w:val="22"/>
        </w:rPr>
        <w:t>późn</w:t>
      </w:r>
      <w:proofErr w:type="spellEnd"/>
      <w:r w:rsidRPr="004F7A5A">
        <w:rPr>
          <w:rFonts w:ascii="Tahoma" w:hAnsi="Tahoma" w:cs="Tahoma"/>
          <w:sz w:val="22"/>
          <w:szCs w:val="22"/>
        </w:rPr>
        <w:t>. zm.) wraz z przepisami wykonawczymi, oraz zgodnie z Polskimi Normami (a w szczególności z Normami PN-EN 1176 i PN-EN 1177) i zasadami wiedzy technicznej.</w:t>
      </w:r>
    </w:p>
    <w:p w:rsidR="007561CE" w:rsidRPr="004F7A5A" w:rsidRDefault="007561CE" w:rsidP="004F7A5A">
      <w:pPr>
        <w:pStyle w:val="Akapitzlist"/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:rsidR="007561CE" w:rsidRPr="004F7A5A" w:rsidRDefault="007561CE" w:rsidP="004F7A5A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4F7A5A">
        <w:rPr>
          <w:rFonts w:ascii="Tahoma" w:hAnsi="Tahoma" w:cs="Tahoma"/>
          <w:b/>
          <w:sz w:val="22"/>
          <w:szCs w:val="22"/>
          <w:u w:val="single"/>
        </w:rPr>
        <w:t>Gwarancja</w:t>
      </w:r>
    </w:p>
    <w:p w:rsidR="007561CE" w:rsidRPr="004F7A5A" w:rsidRDefault="007561CE" w:rsidP="004F7A5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napToGrid w:val="0"/>
          <w:sz w:val="22"/>
          <w:szCs w:val="24"/>
        </w:rPr>
      </w:pPr>
      <w:r w:rsidRPr="004F7A5A">
        <w:rPr>
          <w:rFonts w:ascii="Tahoma" w:hAnsi="Tahoma" w:cs="Tahoma"/>
          <w:snapToGrid w:val="0"/>
          <w:sz w:val="22"/>
          <w:szCs w:val="24"/>
        </w:rPr>
        <w:t xml:space="preserve">Wymagany okres gwarancji na wykonane prace wynosi </w:t>
      </w:r>
      <w:r w:rsidRPr="004F7A5A">
        <w:rPr>
          <w:rFonts w:ascii="Tahoma" w:hAnsi="Tahoma" w:cs="Tahoma"/>
          <w:b/>
          <w:snapToGrid w:val="0"/>
          <w:sz w:val="22"/>
          <w:szCs w:val="24"/>
        </w:rPr>
        <w:t xml:space="preserve">min. 36 miesięcy </w:t>
      </w:r>
      <w:r w:rsidRPr="004F7A5A">
        <w:rPr>
          <w:rFonts w:ascii="Tahoma" w:hAnsi="Tahoma" w:cs="Tahoma"/>
          <w:snapToGrid w:val="0"/>
          <w:sz w:val="22"/>
          <w:szCs w:val="24"/>
        </w:rPr>
        <w:t xml:space="preserve">od daty protokolarnego odbioru końcowego robót budowlanych. </w:t>
      </w:r>
    </w:p>
    <w:p w:rsidR="007561CE" w:rsidRPr="004F7A5A" w:rsidRDefault="007561CE" w:rsidP="004F7A5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napToGrid w:val="0"/>
          <w:sz w:val="22"/>
          <w:szCs w:val="24"/>
        </w:rPr>
      </w:pPr>
      <w:r w:rsidRPr="004F7A5A">
        <w:rPr>
          <w:rFonts w:ascii="Tahoma" w:hAnsi="Tahoma" w:cs="Tahoma"/>
          <w:snapToGrid w:val="0"/>
          <w:sz w:val="22"/>
          <w:szCs w:val="24"/>
        </w:rPr>
        <w:t xml:space="preserve">Okres gwarancji na materiały wynosi </w:t>
      </w:r>
      <w:r w:rsidRPr="004F7A5A">
        <w:rPr>
          <w:rFonts w:ascii="Tahoma" w:hAnsi="Tahoma" w:cs="Tahoma"/>
          <w:b/>
          <w:snapToGrid w:val="0"/>
          <w:sz w:val="22"/>
          <w:szCs w:val="24"/>
        </w:rPr>
        <w:t>min.</w:t>
      </w:r>
      <w:r w:rsidRPr="004F7A5A">
        <w:rPr>
          <w:rFonts w:ascii="Tahoma" w:hAnsi="Tahoma" w:cs="Tahoma"/>
          <w:snapToGrid w:val="0"/>
          <w:sz w:val="22"/>
          <w:szCs w:val="24"/>
        </w:rPr>
        <w:t xml:space="preserve"> </w:t>
      </w:r>
      <w:r w:rsidRPr="004F7A5A">
        <w:rPr>
          <w:rFonts w:ascii="Tahoma" w:hAnsi="Tahoma" w:cs="Tahoma"/>
          <w:b/>
          <w:snapToGrid w:val="0"/>
          <w:sz w:val="22"/>
          <w:szCs w:val="24"/>
        </w:rPr>
        <w:t>12 miesięcy</w:t>
      </w:r>
      <w:r w:rsidRPr="004F7A5A">
        <w:rPr>
          <w:rFonts w:ascii="Tahoma" w:hAnsi="Tahoma" w:cs="Tahoma"/>
          <w:snapToGrid w:val="0"/>
          <w:sz w:val="22"/>
          <w:szCs w:val="24"/>
        </w:rPr>
        <w:t xml:space="preserve"> od daty protokolarnego odbioru końcowego robót.</w:t>
      </w:r>
    </w:p>
    <w:p w:rsidR="00151303" w:rsidRPr="004F7A5A" w:rsidRDefault="00151303" w:rsidP="004F7A5A">
      <w:pPr>
        <w:spacing w:line="276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7561CE" w:rsidRPr="004F7A5A" w:rsidRDefault="00151303" w:rsidP="004F7A5A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4F7A5A">
        <w:rPr>
          <w:rFonts w:ascii="Tahoma" w:hAnsi="Tahoma" w:cs="Tahoma"/>
          <w:b/>
          <w:sz w:val="22"/>
          <w:szCs w:val="22"/>
          <w:u w:val="single"/>
        </w:rPr>
        <w:t xml:space="preserve">Nazwa i kod określone we Wspólnym Słowniku Zamówień (CPV): </w:t>
      </w:r>
    </w:p>
    <w:p w:rsidR="007561CE" w:rsidRPr="004F7A5A" w:rsidRDefault="00151303" w:rsidP="004F7A5A">
      <w:pPr>
        <w:pStyle w:val="Akapitzlist"/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4F7A5A">
        <w:rPr>
          <w:rFonts w:ascii="Tahoma" w:hAnsi="Tahoma" w:cs="Tahoma"/>
          <w:sz w:val="22"/>
          <w:szCs w:val="22"/>
        </w:rPr>
        <w:t>45.40.00.00-7 Roboty budowlane</w:t>
      </w:r>
    </w:p>
    <w:p w:rsidR="007561CE" w:rsidRPr="004F7A5A" w:rsidRDefault="00151303" w:rsidP="004F7A5A">
      <w:pPr>
        <w:pStyle w:val="Akapitzlist"/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4F7A5A">
        <w:rPr>
          <w:rFonts w:ascii="Tahoma" w:hAnsi="Tahoma" w:cs="Tahoma"/>
          <w:sz w:val="22"/>
          <w:szCs w:val="22"/>
        </w:rPr>
        <w:t xml:space="preserve">45.45.30.00-7 </w:t>
      </w:r>
      <w:r w:rsidR="00560302">
        <w:rPr>
          <w:rFonts w:ascii="Tahoma" w:hAnsi="Tahoma" w:cs="Tahoma"/>
          <w:sz w:val="22"/>
          <w:szCs w:val="22"/>
        </w:rPr>
        <w:t>R</w:t>
      </w:r>
      <w:r w:rsidRPr="004F7A5A">
        <w:rPr>
          <w:rFonts w:ascii="Tahoma" w:hAnsi="Tahoma" w:cs="Tahoma"/>
          <w:sz w:val="22"/>
          <w:szCs w:val="22"/>
        </w:rPr>
        <w:t>oboty remontowe i renowacyjne</w:t>
      </w:r>
    </w:p>
    <w:p w:rsidR="007561CE" w:rsidRPr="004F7A5A" w:rsidRDefault="00151303" w:rsidP="004F7A5A">
      <w:pPr>
        <w:pStyle w:val="Akapitzlist"/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4F7A5A">
        <w:rPr>
          <w:rFonts w:ascii="Tahoma" w:hAnsi="Tahoma" w:cs="Tahoma"/>
          <w:sz w:val="22"/>
          <w:szCs w:val="22"/>
        </w:rPr>
        <w:t>45.32.40.00-4 Roboty tynkarskie</w:t>
      </w:r>
    </w:p>
    <w:p w:rsidR="007561CE" w:rsidRPr="004F7A5A" w:rsidRDefault="00151303" w:rsidP="004F7A5A">
      <w:pPr>
        <w:pStyle w:val="Akapitzlist"/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4F7A5A">
        <w:rPr>
          <w:rFonts w:ascii="Tahoma" w:hAnsi="Tahoma" w:cs="Tahoma"/>
          <w:sz w:val="22"/>
          <w:szCs w:val="22"/>
        </w:rPr>
        <w:t>45.44.22.00-9 Nakładanie powłok antykorozyjnych</w:t>
      </w:r>
    </w:p>
    <w:p w:rsidR="007561CE" w:rsidRPr="004F7A5A" w:rsidRDefault="00151303" w:rsidP="004F7A5A">
      <w:pPr>
        <w:pStyle w:val="Akapitzlist"/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4F7A5A">
        <w:rPr>
          <w:rFonts w:ascii="Tahoma" w:hAnsi="Tahoma" w:cs="Tahoma"/>
          <w:sz w:val="22"/>
          <w:szCs w:val="22"/>
        </w:rPr>
        <w:t>45.44.21.00-8 Roboty malarskie</w:t>
      </w:r>
    </w:p>
    <w:p w:rsidR="00151303" w:rsidRPr="004F7A5A" w:rsidRDefault="00151303" w:rsidP="004F7A5A">
      <w:pPr>
        <w:pStyle w:val="Akapitzlist"/>
        <w:spacing w:line="276" w:lineRule="auto"/>
        <w:ind w:left="360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4F7A5A">
        <w:rPr>
          <w:rFonts w:ascii="Tahoma" w:hAnsi="Tahoma" w:cs="Tahoma"/>
          <w:sz w:val="22"/>
          <w:szCs w:val="22"/>
        </w:rPr>
        <w:t>45.33.12.00-8 Instalowanie urządzeń wentylacyjnych i klimatyzacyjnych</w:t>
      </w:r>
    </w:p>
    <w:p w:rsidR="00151303" w:rsidRPr="004F7A5A" w:rsidRDefault="00151303" w:rsidP="004F7A5A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7561CE" w:rsidRPr="004F7A5A" w:rsidRDefault="00151303" w:rsidP="004F7A5A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4F7A5A">
        <w:rPr>
          <w:rFonts w:ascii="Tahoma" w:hAnsi="Tahoma" w:cs="Tahoma"/>
          <w:b/>
          <w:sz w:val="22"/>
          <w:szCs w:val="22"/>
          <w:u w:val="single"/>
        </w:rPr>
        <w:t>Informacja o możliwości składania ofert częściowych i ofert wariantowych</w:t>
      </w:r>
    </w:p>
    <w:p w:rsidR="007561CE" w:rsidRPr="004F7A5A" w:rsidRDefault="00151303" w:rsidP="004F7A5A">
      <w:pPr>
        <w:pStyle w:val="Akapitzlist"/>
        <w:spacing w:line="276" w:lineRule="auto"/>
        <w:ind w:left="360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4F7A5A">
        <w:rPr>
          <w:rFonts w:ascii="Tahoma" w:hAnsi="Tahoma" w:cs="Tahoma"/>
          <w:sz w:val="22"/>
          <w:szCs w:val="22"/>
        </w:rPr>
        <w:t>Nie dopuszcza się możliwości składania ofert częściowych.</w:t>
      </w:r>
    </w:p>
    <w:p w:rsidR="00151303" w:rsidRPr="004F7A5A" w:rsidRDefault="00151303" w:rsidP="004F7A5A">
      <w:pPr>
        <w:pStyle w:val="Akapitzlist"/>
        <w:spacing w:line="276" w:lineRule="auto"/>
        <w:ind w:left="360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4F7A5A">
        <w:rPr>
          <w:rFonts w:ascii="Tahoma" w:hAnsi="Tahoma" w:cs="Tahoma"/>
          <w:sz w:val="22"/>
          <w:szCs w:val="22"/>
        </w:rPr>
        <w:lastRenderedPageBreak/>
        <w:t>Nie dopuszcza się składania ofert wariantowych.</w:t>
      </w:r>
    </w:p>
    <w:p w:rsidR="007561CE" w:rsidRPr="004F7A5A" w:rsidRDefault="00151303" w:rsidP="004F7A5A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F7A5A">
        <w:rPr>
          <w:rFonts w:ascii="Tahoma" w:hAnsi="Tahoma" w:cs="Tahoma"/>
          <w:b/>
          <w:sz w:val="22"/>
          <w:szCs w:val="22"/>
          <w:u w:val="single"/>
        </w:rPr>
        <w:t>Termin wykonania zamówienia</w:t>
      </w:r>
      <w:r w:rsidRPr="004F7A5A">
        <w:rPr>
          <w:rFonts w:ascii="Tahoma" w:hAnsi="Tahoma" w:cs="Tahoma"/>
          <w:sz w:val="22"/>
          <w:szCs w:val="22"/>
        </w:rPr>
        <w:tab/>
        <w:t xml:space="preserve"> </w:t>
      </w:r>
    </w:p>
    <w:p w:rsidR="00151303" w:rsidRPr="004F7A5A" w:rsidRDefault="007561CE" w:rsidP="004F7A5A">
      <w:pPr>
        <w:pStyle w:val="Akapitzlist"/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4F7A5A">
        <w:rPr>
          <w:rFonts w:ascii="Tahoma" w:hAnsi="Tahoma" w:cs="Tahoma"/>
          <w:sz w:val="22"/>
          <w:szCs w:val="22"/>
        </w:rPr>
        <w:t xml:space="preserve">Umowa zostaje zawarta na czas określony tj. </w:t>
      </w:r>
      <w:r w:rsidR="00485A99">
        <w:rPr>
          <w:rFonts w:ascii="Tahoma" w:hAnsi="Tahoma" w:cs="Tahoma"/>
          <w:sz w:val="22"/>
          <w:szCs w:val="22"/>
        </w:rPr>
        <w:t xml:space="preserve">zakończenie </w:t>
      </w:r>
      <w:r w:rsidR="00A87E13">
        <w:rPr>
          <w:rFonts w:ascii="Tahoma" w:hAnsi="Tahoma" w:cs="Tahoma"/>
          <w:sz w:val="22"/>
          <w:szCs w:val="22"/>
        </w:rPr>
        <w:t xml:space="preserve">robót po upływie </w:t>
      </w:r>
      <w:r w:rsidR="00360924">
        <w:rPr>
          <w:rFonts w:ascii="Tahoma" w:hAnsi="Tahoma" w:cs="Tahoma"/>
          <w:sz w:val="22"/>
          <w:szCs w:val="22"/>
        </w:rPr>
        <w:t>4</w:t>
      </w:r>
      <w:r w:rsidR="00A87E13">
        <w:rPr>
          <w:rFonts w:ascii="Tahoma" w:hAnsi="Tahoma" w:cs="Tahoma"/>
          <w:sz w:val="22"/>
          <w:szCs w:val="22"/>
        </w:rPr>
        <w:t xml:space="preserve"> tygodni </w:t>
      </w:r>
      <w:r w:rsidRPr="004F7A5A">
        <w:rPr>
          <w:rFonts w:ascii="Tahoma" w:hAnsi="Tahoma" w:cs="Tahoma"/>
          <w:sz w:val="22"/>
          <w:szCs w:val="22"/>
        </w:rPr>
        <w:t>o</w:t>
      </w:r>
      <w:r w:rsidR="00151303" w:rsidRPr="004F7A5A">
        <w:rPr>
          <w:rFonts w:ascii="Tahoma" w:hAnsi="Tahoma" w:cs="Tahoma"/>
          <w:bCs/>
          <w:sz w:val="22"/>
          <w:szCs w:val="22"/>
        </w:rPr>
        <w:t xml:space="preserve">d dnia </w:t>
      </w:r>
      <w:r w:rsidR="00A87E13">
        <w:rPr>
          <w:rFonts w:ascii="Tahoma" w:hAnsi="Tahoma" w:cs="Tahoma"/>
          <w:bCs/>
          <w:sz w:val="22"/>
          <w:szCs w:val="22"/>
        </w:rPr>
        <w:t>przekazania frontu robót</w:t>
      </w:r>
      <w:r w:rsidR="00151303" w:rsidRPr="004F7A5A">
        <w:rPr>
          <w:rFonts w:ascii="Tahoma" w:hAnsi="Tahoma" w:cs="Tahoma"/>
          <w:bCs/>
          <w:sz w:val="22"/>
          <w:szCs w:val="22"/>
        </w:rPr>
        <w:t>.</w:t>
      </w:r>
    </w:p>
    <w:p w:rsidR="001479BA" w:rsidRPr="004F7A5A" w:rsidRDefault="001479BA" w:rsidP="004F7A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1479BA" w:rsidRPr="004F7A5A" w:rsidRDefault="001479BA" w:rsidP="004F7A5A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F7A5A">
        <w:rPr>
          <w:rFonts w:ascii="Tahoma" w:hAnsi="Tahoma" w:cs="Tahoma"/>
          <w:b/>
          <w:sz w:val="22"/>
          <w:szCs w:val="22"/>
          <w:u w:val="single"/>
        </w:rPr>
        <w:t>Wynagrodzenie, termin płatności</w:t>
      </w:r>
    </w:p>
    <w:p w:rsidR="001479BA" w:rsidRPr="004F7A5A" w:rsidRDefault="001479BA" w:rsidP="004F7A5A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ahoma" w:hAnsi="Tahoma" w:cs="Tahoma"/>
          <w:snapToGrid w:val="0"/>
          <w:sz w:val="22"/>
        </w:rPr>
      </w:pPr>
      <w:r w:rsidRPr="004F7A5A">
        <w:rPr>
          <w:rFonts w:ascii="Tahoma" w:hAnsi="Tahoma" w:cs="Tahoma"/>
          <w:snapToGrid w:val="0"/>
          <w:sz w:val="22"/>
        </w:rPr>
        <w:t xml:space="preserve">Zamawiający ustala wynagrodzenie </w:t>
      </w:r>
      <w:r w:rsidRPr="004F7A5A">
        <w:rPr>
          <w:rFonts w:ascii="Tahoma" w:hAnsi="Tahoma" w:cs="Tahoma"/>
          <w:b/>
          <w:snapToGrid w:val="0"/>
          <w:sz w:val="22"/>
        </w:rPr>
        <w:t>kosztorysowe</w:t>
      </w:r>
      <w:r w:rsidRPr="004F7A5A">
        <w:rPr>
          <w:rFonts w:ascii="Tahoma" w:hAnsi="Tahoma" w:cs="Tahoma"/>
          <w:sz w:val="22"/>
          <w:szCs w:val="22"/>
        </w:rPr>
        <w:t xml:space="preserve"> brutto zgodnie z formularzem ofertowym (załącznik nr 1 do ogłoszenia) oraz złożonym kosztorysem ofertowym.</w:t>
      </w:r>
    </w:p>
    <w:p w:rsidR="001479BA" w:rsidRPr="004F7A5A" w:rsidRDefault="001479BA" w:rsidP="004F7A5A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ahoma" w:hAnsi="Tahoma" w:cs="Tahoma"/>
          <w:snapToGrid w:val="0"/>
          <w:sz w:val="22"/>
        </w:rPr>
      </w:pPr>
      <w:r w:rsidRPr="004F7A5A">
        <w:rPr>
          <w:rFonts w:ascii="Tahoma" w:hAnsi="Tahoma" w:cs="Tahoma"/>
          <w:sz w:val="22"/>
          <w:szCs w:val="22"/>
        </w:rPr>
        <w:t xml:space="preserve">W cenie oferty należy uwzględnić zakres robót objęty przedmiarem robót oraz wszystkie składowe niezbędne do pełnego zrealizowania zamówienia. </w:t>
      </w:r>
    </w:p>
    <w:p w:rsidR="001479BA" w:rsidRPr="004F7A5A" w:rsidRDefault="001479BA" w:rsidP="004F7A5A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ahoma" w:hAnsi="Tahoma" w:cs="Tahoma"/>
          <w:snapToGrid w:val="0"/>
          <w:sz w:val="22"/>
        </w:rPr>
      </w:pPr>
      <w:r w:rsidRPr="004F7A5A">
        <w:rPr>
          <w:rFonts w:ascii="Tahoma" w:hAnsi="Tahoma" w:cs="Tahoma"/>
          <w:snapToGrid w:val="0"/>
          <w:sz w:val="22"/>
        </w:rPr>
        <w:t xml:space="preserve">Wymagany termin płatności 30 dni od daty otrzymania przez Zamawiającego prawidłowo wystawionej faktury. </w:t>
      </w:r>
    </w:p>
    <w:p w:rsidR="001479BA" w:rsidRPr="004F7A5A" w:rsidRDefault="001479BA" w:rsidP="004F7A5A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ahoma" w:hAnsi="Tahoma" w:cs="Tahoma"/>
          <w:szCs w:val="22"/>
        </w:rPr>
      </w:pPr>
      <w:r w:rsidRPr="004F7A5A">
        <w:rPr>
          <w:rFonts w:ascii="Tahoma" w:hAnsi="Tahoma" w:cs="Tahoma"/>
          <w:snapToGrid w:val="0"/>
          <w:sz w:val="22"/>
        </w:rPr>
        <w:t xml:space="preserve">Zamawiający nie przewiduje płatności </w:t>
      </w:r>
      <w:r w:rsidR="00407BD3">
        <w:rPr>
          <w:rFonts w:ascii="Tahoma" w:hAnsi="Tahoma" w:cs="Tahoma"/>
          <w:snapToGrid w:val="0"/>
          <w:sz w:val="22"/>
        </w:rPr>
        <w:t>częściowych.</w:t>
      </w:r>
    </w:p>
    <w:p w:rsidR="001479BA" w:rsidRPr="004F7A5A" w:rsidRDefault="001479BA" w:rsidP="004F7A5A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ahoma" w:hAnsi="Tahoma" w:cs="Tahoma"/>
          <w:szCs w:val="22"/>
        </w:rPr>
      </w:pPr>
      <w:r w:rsidRPr="004F7A5A">
        <w:rPr>
          <w:rFonts w:ascii="Tahoma" w:hAnsi="Tahoma" w:cs="Tahoma"/>
          <w:snapToGrid w:val="0"/>
          <w:sz w:val="22"/>
        </w:rPr>
        <w:t>Płatność nastąpi po odbiorze końcowym</w:t>
      </w:r>
      <w:r w:rsidRPr="004F7A5A">
        <w:rPr>
          <w:rFonts w:ascii="Tahoma" w:hAnsi="Tahoma" w:cs="Tahoma"/>
          <w:sz w:val="18"/>
        </w:rPr>
        <w:t xml:space="preserve"> </w:t>
      </w:r>
      <w:r w:rsidRPr="004F7A5A">
        <w:rPr>
          <w:rFonts w:ascii="Tahoma" w:hAnsi="Tahoma" w:cs="Tahoma"/>
          <w:sz w:val="22"/>
          <w:szCs w:val="24"/>
        </w:rPr>
        <w:t>robót bez usterek, na podstawie końcowego protokołu odbioru podpisanego przez obie strony.</w:t>
      </w:r>
    </w:p>
    <w:p w:rsidR="00067875" w:rsidRPr="004F7A5A" w:rsidRDefault="00151303" w:rsidP="004F7A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F7A5A">
        <w:rPr>
          <w:rFonts w:ascii="Tahoma" w:hAnsi="Tahoma" w:cs="Tahoma"/>
          <w:sz w:val="22"/>
          <w:szCs w:val="22"/>
        </w:rPr>
        <w:tab/>
        <w:t xml:space="preserve"> </w:t>
      </w:r>
    </w:p>
    <w:p w:rsidR="00151303" w:rsidRPr="004F7A5A" w:rsidRDefault="00151303" w:rsidP="004F7A5A">
      <w:pPr>
        <w:pStyle w:val="Akapitzlist"/>
        <w:numPr>
          <w:ilvl w:val="0"/>
          <w:numId w:val="33"/>
        </w:numPr>
        <w:spacing w:line="276" w:lineRule="auto"/>
        <w:ind w:left="426" w:hanging="426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4F7A5A">
        <w:rPr>
          <w:rFonts w:ascii="Tahoma" w:hAnsi="Tahoma" w:cs="Tahoma"/>
          <w:b/>
          <w:bCs/>
          <w:sz w:val="22"/>
          <w:szCs w:val="22"/>
          <w:u w:val="single"/>
        </w:rPr>
        <w:t xml:space="preserve">Wymagania względem </w:t>
      </w:r>
      <w:r w:rsidR="001479BA" w:rsidRPr="004F7A5A">
        <w:rPr>
          <w:rFonts w:ascii="Tahoma" w:hAnsi="Tahoma" w:cs="Tahoma"/>
          <w:b/>
          <w:bCs/>
          <w:sz w:val="22"/>
          <w:szCs w:val="22"/>
          <w:u w:val="single"/>
        </w:rPr>
        <w:t>W</w:t>
      </w:r>
      <w:r w:rsidRPr="004F7A5A">
        <w:rPr>
          <w:rFonts w:ascii="Tahoma" w:hAnsi="Tahoma" w:cs="Tahoma"/>
          <w:b/>
          <w:bCs/>
          <w:sz w:val="22"/>
          <w:szCs w:val="22"/>
          <w:u w:val="single"/>
        </w:rPr>
        <w:t>ykonawcy</w:t>
      </w:r>
    </w:p>
    <w:p w:rsidR="00151303" w:rsidRPr="004F7A5A" w:rsidRDefault="00151303" w:rsidP="004F7A5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F7A5A">
        <w:rPr>
          <w:rFonts w:ascii="Tahoma" w:hAnsi="Tahoma" w:cs="Tahoma"/>
          <w:sz w:val="22"/>
          <w:szCs w:val="22"/>
        </w:rPr>
        <w:t>Wykonawca zobowiązany jest do sporządzenia i złożenia szczegółowego kosztorysu</w:t>
      </w:r>
      <w:r w:rsidR="005E1876" w:rsidRPr="004F7A5A">
        <w:rPr>
          <w:rFonts w:ascii="Tahoma" w:hAnsi="Tahoma" w:cs="Tahoma"/>
          <w:sz w:val="22"/>
          <w:szCs w:val="22"/>
        </w:rPr>
        <w:t xml:space="preserve"> ofertowego </w:t>
      </w:r>
      <w:r w:rsidRPr="004F7A5A">
        <w:rPr>
          <w:rFonts w:ascii="Tahoma" w:hAnsi="Tahoma" w:cs="Tahoma"/>
          <w:sz w:val="22"/>
          <w:szCs w:val="22"/>
        </w:rPr>
        <w:t>robót</w:t>
      </w:r>
      <w:r w:rsidR="005E1876" w:rsidRPr="004F7A5A">
        <w:rPr>
          <w:rFonts w:ascii="Tahoma" w:hAnsi="Tahoma" w:cs="Tahoma"/>
          <w:sz w:val="22"/>
          <w:szCs w:val="22"/>
        </w:rPr>
        <w:t xml:space="preserve"> </w:t>
      </w:r>
      <w:r w:rsidRPr="004F7A5A">
        <w:rPr>
          <w:rFonts w:ascii="Tahoma" w:hAnsi="Tahoma" w:cs="Tahoma"/>
          <w:sz w:val="22"/>
          <w:szCs w:val="22"/>
        </w:rPr>
        <w:t>budowlanych</w:t>
      </w:r>
      <w:r w:rsidR="001479BA" w:rsidRPr="004F7A5A">
        <w:rPr>
          <w:rFonts w:ascii="Tahoma" w:hAnsi="Tahoma" w:cs="Tahoma"/>
          <w:sz w:val="22"/>
          <w:szCs w:val="22"/>
        </w:rPr>
        <w:t xml:space="preserve"> który stanowić będzie załącznik</w:t>
      </w:r>
      <w:r w:rsidR="005E1876" w:rsidRPr="004F7A5A">
        <w:rPr>
          <w:rFonts w:ascii="Tahoma" w:hAnsi="Tahoma" w:cs="Tahoma"/>
          <w:sz w:val="22"/>
          <w:szCs w:val="22"/>
        </w:rPr>
        <w:t xml:space="preserve"> do oferty</w:t>
      </w:r>
      <w:r w:rsidRPr="004F7A5A">
        <w:rPr>
          <w:rFonts w:ascii="Tahoma" w:hAnsi="Tahoma" w:cs="Tahoma"/>
          <w:sz w:val="22"/>
          <w:szCs w:val="22"/>
        </w:rPr>
        <w:t>.</w:t>
      </w:r>
    </w:p>
    <w:p w:rsidR="00151303" w:rsidRPr="004F7A5A" w:rsidRDefault="00151303" w:rsidP="004F7A5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F7A5A">
        <w:rPr>
          <w:rFonts w:ascii="Tahoma" w:hAnsi="Tahoma" w:cs="Tahoma"/>
          <w:sz w:val="22"/>
          <w:szCs w:val="22"/>
        </w:rPr>
        <w:t xml:space="preserve">Zamówienie należy zrealizować zgodnie z przedmiarem robót, obowiązującymi przepisami Prawa Budowlanego, normami i warunkami technicznymi wykonania </w:t>
      </w:r>
      <w:r w:rsidR="005E1876" w:rsidRPr="004F7A5A">
        <w:rPr>
          <w:rFonts w:ascii="Tahoma" w:hAnsi="Tahoma" w:cs="Tahoma"/>
          <w:sz w:val="22"/>
          <w:szCs w:val="22"/>
        </w:rPr>
        <w:br/>
      </w:r>
      <w:r w:rsidRPr="004F7A5A">
        <w:rPr>
          <w:rFonts w:ascii="Tahoma" w:hAnsi="Tahoma" w:cs="Tahoma"/>
          <w:sz w:val="22"/>
          <w:szCs w:val="22"/>
        </w:rPr>
        <w:t>i odbioru robót budowlanych.</w:t>
      </w:r>
    </w:p>
    <w:p w:rsidR="001479BA" w:rsidRPr="004F7A5A" w:rsidRDefault="001479BA" w:rsidP="004F7A5A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ahoma" w:hAnsi="Tahoma" w:cs="Tahoma"/>
          <w:snapToGrid w:val="0"/>
          <w:sz w:val="22"/>
        </w:rPr>
      </w:pPr>
      <w:r w:rsidRPr="004F7A5A">
        <w:rPr>
          <w:rFonts w:ascii="Tahoma" w:hAnsi="Tahoma" w:cs="Tahoma"/>
          <w:sz w:val="22"/>
          <w:szCs w:val="22"/>
        </w:rPr>
        <w:t xml:space="preserve">Wynagrodzenie winno zawierać wszelkie koszty poniesione przez Wykonawcę </w:t>
      </w:r>
      <w:r w:rsidRPr="004F7A5A">
        <w:rPr>
          <w:rFonts w:ascii="Tahoma" w:hAnsi="Tahoma" w:cs="Tahoma"/>
          <w:sz w:val="22"/>
          <w:szCs w:val="22"/>
        </w:rPr>
        <w:br/>
        <w:t>w celu prawidłowego i terminowego wykonania przedmiotu zamówienia określonego umową stanowiącą załącznik nr 2 do niniejszego ogłoszenia.</w:t>
      </w:r>
    </w:p>
    <w:p w:rsidR="00151303" w:rsidRPr="004F7A5A" w:rsidRDefault="00151303" w:rsidP="004F7A5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F7A5A">
        <w:rPr>
          <w:rFonts w:ascii="Tahoma" w:hAnsi="Tahoma" w:cs="Tahoma"/>
          <w:sz w:val="22"/>
          <w:szCs w:val="22"/>
        </w:rPr>
        <w:t>Przed złożeniem oferty należy zapoznać się z przedmiotem zamówienia celem skalkulowania</w:t>
      </w:r>
      <w:r w:rsidR="005E1876" w:rsidRPr="004F7A5A">
        <w:rPr>
          <w:rFonts w:ascii="Tahoma" w:hAnsi="Tahoma" w:cs="Tahoma"/>
          <w:sz w:val="22"/>
          <w:szCs w:val="22"/>
        </w:rPr>
        <w:t xml:space="preserve"> </w:t>
      </w:r>
      <w:r w:rsidRPr="004F7A5A">
        <w:rPr>
          <w:rFonts w:ascii="Tahoma" w:hAnsi="Tahoma" w:cs="Tahoma"/>
          <w:sz w:val="22"/>
          <w:szCs w:val="22"/>
        </w:rPr>
        <w:t>wszystkich kosztów niezbędnych do wykonania robót.</w:t>
      </w:r>
    </w:p>
    <w:p w:rsidR="00151303" w:rsidRPr="004F7A5A" w:rsidRDefault="00151303" w:rsidP="004F7A5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F7A5A">
        <w:rPr>
          <w:rFonts w:ascii="Tahoma" w:hAnsi="Tahoma" w:cs="Tahoma"/>
          <w:sz w:val="22"/>
          <w:szCs w:val="22"/>
        </w:rPr>
        <w:t xml:space="preserve">Wykonawca winien dysponować osobą, która będzie pełnić funkcję kierownika budowy, posiadającą uprawnienia do kierowania robotami budowlanymi </w:t>
      </w:r>
      <w:r w:rsidR="005E1876" w:rsidRPr="004F7A5A">
        <w:rPr>
          <w:rFonts w:ascii="Tahoma" w:hAnsi="Tahoma" w:cs="Tahoma"/>
          <w:sz w:val="22"/>
          <w:szCs w:val="22"/>
        </w:rPr>
        <w:br/>
      </w:r>
      <w:r w:rsidRPr="004F7A5A">
        <w:rPr>
          <w:rFonts w:ascii="Tahoma" w:hAnsi="Tahoma" w:cs="Tahoma"/>
          <w:sz w:val="22"/>
          <w:szCs w:val="22"/>
        </w:rPr>
        <w:t>w specjalności konstrukcyjno-budowlanej.</w:t>
      </w:r>
    </w:p>
    <w:p w:rsidR="005E1876" w:rsidRPr="004F7A5A" w:rsidRDefault="005E1876" w:rsidP="004F7A5A">
      <w:pPr>
        <w:pStyle w:val="Akapitzlist"/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sz w:val="22"/>
          <w:szCs w:val="22"/>
        </w:rPr>
      </w:pPr>
    </w:p>
    <w:p w:rsidR="001C3BD4" w:rsidRPr="004F7A5A" w:rsidRDefault="001C3BD4" w:rsidP="004F7A5A">
      <w:pPr>
        <w:pStyle w:val="Akapitzlist"/>
        <w:numPr>
          <w:ilvl w:val="0"/>
          <w:numId w:val="33"/>
        </w:numPr>
        <w:spacing w:line="276" w:lineRule="auto"/>
        <w:ind w:left="426" w:hanging="426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4F7A5A">
        <w:rPr>
          <w:rFonts w:ascii="Tahoma" w:hAnsi="Tahoma" w:cs="Tahoma"/>
          <w:b/>
          <w:bCs/>
          <w:sz w:val="22"/>
          <w:szCs w:val="22"/>
          <w:u w:val="single"/>
        </w:rPr>
        <w:t>Obowiązki Wykonawcy po zawarciu umowy</w:t>
      </w:r>
    </w:p>
    <w:p w:rsidR="001C3BD4" w:rsidRPr="004F7A5A" w:rsidRDefault="001C3BD4" w:rsidP="004F7A5A">
      <w:pPr>
        <w:pStyle w:val="Akapitzlist"/>
        <w:spacing w:line="276" w:lineRule="auto"/>
        <w:ind w:left="426"/>
        <w:jc w:val="both"/>
        <w:rPr>
          <w:rFonts w:ascii="Tahoma" w:hAnsi="Tahoma" w:cs="Tahoma"/>
          <w:bCs/>
          <w:sz w:val="22"/>
          <w:szCs w:val="22"/>
        </w:rPr>
      </w:pPr>
      <w:r w:rsidRPr="004F7A5A">
        <w:rPr>
          <w:rFonts w:ascii="Tahoma" w:hAnsi="Tahoma" w:cs="Tahoma"/>
          <w:bCs/>
          <w:sz w:val="22"/>
          <w:szCs w:val="22"/>
        </w:rPr>
        <w:t>Zgodnie z zapisami wzoru umowy – załącznik nr 2 do</w:t>
      </w:r>
      <w:r w:rsidRPr="004F7A5A">
        <w:rPr>
          <w:rFonts w:ascii="Tahoma" w:hAnsi="Tahoma" w:cs="Tahoma"/>
          <w:sz w:val="22"/>
          <w:szCs w:val="22"/>
        </w:rPr>
        <w:t xml:space="preserve"> niniejszego ogłoszenia</w:t>
      </w:r>
    </w:p>
    <w:p w:rsidR="001C3BD4" w:rsidRPr="004F7A5A" w:rsidRDefault="001C3BD4" w:rsidP="004F7A5A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:rsidR="001479BA" w:rsidRPr="004F7A5A" w:rsidRDefault="00151303" w:rsidP="004F7A5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4F7A5A">
        <w:rPr>
          <w:rFonts w:ascii="Tahoma" w:hAnsi="Tahoma" w:cs="Tahoma"/>
          <w:b/>
          <w:bCs/>
          <w:sz w:val="22"/>
          <w:szCs w:val="22"/>
          <w:u w:val="single"/>
        </w:rPr>
        <w:t xml:space="preserve">Kryteria </w:t>
      </w:r>
      <w:r w:rsidR="001479BA" w:rsidRPr="004F7A5A">
        <w:rPr>
          <w:rFonts w:ascii="Tahoma" w:hAnsi="Tahoma" w:cs="Tahoma"/>
          <w:b/>
          <w:bCs/>
          <w:sz w:val="22"/>
          <w:szCs w:val="22"/>
          <w:u w:val="single"/>
        </w:rPr>
        <w:t>oceny</w:t>
      </w:r>
      <w:r w:rsidRPr="004F7A5A">
        <w:rPr>
          <w:rFonts w:ascii="Tahoma" w:hAnsi="Tahoma" w:cs="Tahoma"/>
          <w:b/>
          <w:bCs/>
          <w:sz w:val="22"/>
          <w:szCs w:val="22"/>
          <w:u w:val="single"/>
        </w:rPr>
        <w:t xml:space="preserve"> oferty</w:t>
      </w:r>
    </w:p>
    <w:p w:rsidR="001479BA" w:rsidRPr="004F7A5A" w:rsidRDefault="00151303" w:rsidP="004F7A5A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4F7A5A">
        <w:rPr>
          <w:rFonts w:ascii="Tahoma" w:hAnsi="Tahoma" w:cs="Tahoma"/>
          <w:b/>
          <w:sz w:val="22"/>
          <w:szCs w:val="22"/>
        </w:rPr>
        <w:t>Zamawiający wybierze ofertę z najniższą ceną.</w:t>
      </w:r>
    </w:p>
    <w:p w:rsidR="001479BA" w:rsidRPr="004F7A5A" w:rsidRDefault="00151303" w:rsidP="004F7A5A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F7A5A">
        <w:rPr>
          <w:rFonts w:ascii="Tahoma" w:hAnsi="Tahoma" w:cs="Tahoma"/>
          <w:sz w:val="22"/>
          <w:szCs w:val="22"/>
        </w:rPr>
        <w:t xml:space="preserve">Oferty </w:t>
      </w:r>
      <w:r w:rsidR="001479BA" w:rsidRPr="004F7A5A">
        <w:rPr>
          <w:rFonts w:ascii="Tahoma" w:hAnsi="Tahoma" w:cs="Tahoma"/>
          <w:sz w:val="22"/>
          <w:szCs w:val="22"/>
        </w:rPr>
        <w:t>W</w:t>
      </w:r>
      <w:r w:rsidRPr="004F7A5A">
        <w:rPr>
          <w:rFonts w:ascii="Tahoma" w:hAnsi="Tahoma" w:cs="Tahoma"/>
          <w:sz w:val="22"/>
          <w:szCs w:val="22"/>
        </w:rPr>
        <w:t xml:space="preserve">ykonawców, którzy nie wykonali terminowo zamówienia na rzecz Instytutu Matki i Dziecka w okresie ostatnich 6 </w:t>
      </w:r>
      <w:proofErr w:type="spellStart"/>
      <w:r w:rsidRPr="004F7A5A">
        <w:rPr>
          <w:rFonts w:ascii="Tahoma" w:hAnsi="Tahoma" w:cs="Tahoma"/>
          <w:sz w:val="22"/>
          <w:szCs w:val="22"/>
        </w:rPr>
        <w:t>m-cy</w:t>
      </w:r>
      <w:proofErr w:type="spellEnd"/>
      <w:r w:rsidRPr="004F7A5A">
        <w:rPr>
          <w:rFonts w:ascii="Tahoma" w:hAnsi="Tahoma" w:cs="Tahoma"/>
          <w:sz w:val="22"/>
          <w:szCs w:val="22"/>
        </w:rPr>
        <w:t>, przed upływem terminu składania ofert nie będą rozpatrywane.</w:t>
      </w:r>
    </w:p>
    <w:p w:rsidR="001479BA" w:rsidRPr="004F7A5A" w:rsidRDefault="001479BA" w:rsidP="004F7A5A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F7A5A">
        <w:rPr>
          <w:rFonts w:ascii="Tahoma" w:hAnsi="Tahoma" w:cs="Tahoma"/>
          <w:color w:val="000000"/>
          <w:sz w:val="23"/>
          <w:szCs w:val="23"/>
        </w:rPr>
        <w:t>Instytut Matki i Dziecka zastrzega sobie prawo swobodnego wyboru Oferenta, jak również unieważnienia konkursu bez podania przyczyny.</w:t>
      </w:r>
    </w:p>
    <w:p w:rsidR="005E1876" w:rsidRDefault="005E1876" w:rsidP="004F7A5A">
      <w:pPr>
        <w:pStyle w:val="Tekstpodstawowywcity"/>
        <w:spacing w:line="276" w:lineRule="auto"/>
        <w:ind w:firstLine="0"/>
        <w:rPr>
          <w:rFonts w:ascii="Tahoma" w:hAnsi="Tahoma" w:cs="Tahoma"/>
          <w:b/>
          <w:sz w:val="22"/>
          <w:szCs w:val="22"/>
          <w:u w:val="single"/>
        </w:rPr>
      </w:pPr>
    </w:p>
    <w:p w:rsidR="00407BD3" w:rsidRDefault="00407BD3" w:rsidP="004F7A5A">
      <w:pPr>
        <w:pStyle w:val="Tekstpodstawowywcity"/>
        <w:spacing w:line="276" w:lineRule="auto"/>
        <w:ind w:firstLine="0"/>
        <w:rPr>
          <w:rFonts w:ascii="Tahoma" w:hAnsi="Tahoma" w:cs="Tahoma"/>
          <w:b/>
          <w:sz w:val="22"/>
          <w:szCs w:val="22"/>
          <w:u w:val="single"/>
        </w:rPr>
      </w:pPr>
    </w:p>
    <w:p w:rsidR="00407BD3" w:rsidRPr="004F7A5A" w:rsidRDefault="00407BD3" w:rsidP="004F7A5A">
      <w:pPr>
        <w:pStyle w:val="Tekstpodstawowywcity"/>
        <w:spacing w:line="276" w:lineRule="auto"/>
        <w:ind w:firstLine="0"/>
        <w:rPr>
          <w:rFonts w:ascii="Tahoma" w:hAnsi="Tahoma" w:cs="Tahoma"/>
          <w:b/>
          <w:sz w:val="22"/>
          <w:szCs w:val="22"/>
          <w:u w:val="single"/>
        </w:rPr>
      </w:pPr>
    </w:p>
    <w:p w:rsidR="00407BD3" w:rsidRDefault="00407BD3" w:rsidP="00407BD3">
      <w:pPr>
        <w:pStyle w:val="Tekstpodstawowywcity"/>
        <w:spacing w:line="276" w:lineRule="auto"/>
        <w:ind w:left="426" w:firstLine="0"/>
        <w:rPr>
          <w:rFonts w:ascii="Tahoma" w:hAnsi="Tahoma" w:cs="Tahoma"/>
          <w:b/>
          <w:sz w:val="22"/>
          <w:szCs w:val="22"/>
          <w:u w:val="single"/>
        </w:rPr>
      </w:pPr>
    </w:p>
    <w:p w:rsidR="001C3BD4" w:rsidRPr="004F7A5A" w:rsidRDefault="001C3BD4" w:rsidP="004F7A5A">
      <w:pPr>
        <w:pStyle w:val="Tekstpodstawowywcity"/>
        <w:numPr>
          <w:ilvl w:val="0"/>
          <w:numId w:val="33"/>
        </w:numPr>
        <w:spacing w:line="276" w:lineRule="auto"/>
        <w:ind w:left="426" w:hanging="426"/>
        <w:rPr>
          <w:rFonts w:ascii="Tahoma" w:hAnsi="Tahoma" w:cs="Tahoma"/>
          <w:b/>
          <w:sz w:val="22"/>
          <w:szCs w:val="22"/>
          <w:u w:val="single"/>
        </w:rPr>
      </w:pPr>
      <w:r w:rsidRPr="004F7A5A">
        <w:rPr>
          <w:rFonts w:ascii="Tahoma" w:hAnsi="Tahoma" w:cs="Tahoma"/>
          <w:b/>
          <w:sz w:val="22"/>
          <w:szCs w:val="22"/>
          <w:u w:val="single"/>
        </w:rPr>
        <w:t>Opis sposobu przygotowania oferty</w:t>
      </w:r>
    </w:p>
    <w:p w:rsidR="001C3BD4" w:rsidRPr="004F7A5A" w:rsidRDefault="001C3BD4" w:rsidP="004F7A5A">
      <w:pPr>
        <w:pStyle w:val="Tekstpodstawowywcity"/>
        <w:numPr>
          <w:ilvl w:val="0"/>
          <w:numId w:val="46"/>
        </w:numPr>
        <w:spacing w:line="276" w:lineRule="auto"/>
        <w:rPr>
          <w:rFonts w:ascii="Tahoma" w:hAnsi="Tahoma" w:cs="Tahoma"/>
          <w:sz w:val="22"/>
          <w:szCs w:val="22"/>
        </w:rPr>
      </w:pPr>
      <w:r w:rsidRPr="004F7A5A">
        <w:rPr>
          <w:rFonts w:ascii="Tahoma" w:hAnsi="Tahoma" w:cs="Tahoma"/>
          <w:sz w:val="22"/>
          <w:szCs w:val="22"/>
        </w:rPr>
        <w:t xml:space="preserve">Oferent ma prawo złożyć tylko jedną ofertę wg załącznika nr 1 do niniejszego ogłoszenia. </w:t>
      </w:r>
    </w:p>
    <w:p w:rsidR="001C3BD4" w:rsidRPr="004F7A5A" w:rsidRDefault="001C3BD4" w:rsidP="004F7A5A">
      <w:pPr>
        <w:pStyle w:val="Tekstpodstawowywcity"/>
        <w:numPr>
          <w:ilvl w:val="0"/>
          <w:numId w:val="46"/>
        </w:numPr>
        <w:spacing w:line="276" w:lineRule="auto"/>
        <w:rPr>
          <w:rFonts w:ascii="Tahoma" w:hAnsi="Tahoma" w:cs="Tahoma"/>
          <w:snapToGrid w:val="0"/>
          <w:sz w:val="22"/>
          <w:szCs w:val="22"/>
        </w:rPr>
      </w:pPr>
      <w:r w:rsidRPr="004F7A5A">
        <w:rPr>
          <w:rFonts w:ascii="Tahoma" w:hAnsi="Tahoma" w:cs="Tahoma"/>
          <w:snapToGrid w:val="0"/>
          <w:sz w:val="22"/>
          <w:szCs w:val="22"/>
        </w:rPr>
        <w:t>Wykonawcy ponoszą wszelkie koszty związane z przygotowaniem i złożeniem oferty.</w:t>
      </w:r>
    </w:p>
    <w:p w:rsidR="001C3BD4" w:rsidRPr="004F7A5A" w:rsidRDefault="001C3BD4" w:rsidP="004F7A5A">
      <w:pPr>
        <w:pStyle w:val="Tekstpodstawowywcity"/>
        <w:numPr>
          <w:ilvl w:val="0"/>
          <w:numId w:val="46"/>
        </w:numPr>
        <w:spacing w:line="276" w:lineRule="auto"/>
        <w:rPr>
          <w:rFonts w:ascii="Tahoma" w:hAnsi="Tahoma" w:cs="Tahoma"/>
          <w:sz w:val="22"/>
          <w:szCs w:val="22"/>
        </w:rPr>
      </w:pPr>
      <w:r w:rsidRPr="004F7A5A">
        <w:rPr>
          <w:rFonts w:ascii="Tahoma" w:hAnsi="Tahoma" w:cs="Tahoma"/>
          <w:snapToGrid w:val="0"/>
          <w:sz w:val="22"/>
          <w:szCs w:val="22"/>
        </w:rPr>
        <w:t xml:space="preserve">Oferta – pod rygorem nieważności – powinna być napisana w języku polskim, oraz podpisana przez osobę umocowaną do reprezentowania Wykonawcy, </w:t>
      </w:r>
      <w:r w:rsidRPr="004F7A5A">
        <w:rPr>
          <w:rFonts w:ascii="Tahoma" w:hAnsi="Tahoma" w:cs="Tahoma"/>
          <w:snapToGrid w:val="0"/>
          <w:sz w:val="22"/>
          <w:szCs w:val="22"/>
        </w:rPr>
        <w:br/>
        <w:t xml:space="preserve">wg </w:t>
      </w:r>
      <w:r w:rsidRPr="004F7A5A">
        <w:rPr>
          <w:rFonts w:ascii="Tahoma" w:hAnsi="Tahoma" w:cs="Tahoma"/>
          <w:sz w:val="22"/>
          <w:szCs w:val="22"/>
        </w:rPr>
        <w:t xml:space="preserve">załącznika nr 1 do niniejszego ogłoszenia. </w:t>
      </w:r>
      <w:r w:rsidRPr="004F7A5A">
        <w:rPr>
          <w:rFonts w:ascii="Tahoma" w:hAnsi="Tahoma" w:cs="Tahoma"/>
          <w:snapToGrid w:val="0"/>
          <w:sz w:val="22"/>
          <w:szCs w:val="22"/>
        </w:rPr>
        <w:t>Każda zapisana strona oferty powinna być parafowana przez osobę umocowaną do reprezentowania Wykonawcy.</w:t>
      </w:r>
    </w:p>
    <w:p w:rsidR="001C3BD4" w:rsidRPr="004F7A5A" w:rsidRDefault="001C3BD4" w:rsidP="004F7A5A">
      <w:pPr>
        <w:pStyle w:val="Tekstpodstawowywcity"/>
        <w:numPr>
          <w:ilvl w:val="0"/>
          <w:numId w:val="46"/>
        </w:numPr>
        <w:spacing w:line="276" w:lineRule="auto"/>
        <w:rPr>
          <w:rFonts w:ascii="Tahoma" w:hAnsi="Tahoma" w:cs="Tahoma"/>
          <w:snapToGrid w:val="0"/>
          <w:sz w:val="22"/>
          <w:szCs w:val="22"/>
        </w:rPr>
      </w:pPr>
      <w:r w:rsidRPr="004F7A5A">
        <w:rPr>
          <w:rFonts w:ascii="Tahoma" w:hAnsi="Tahoma" w:cs="Tahoma"/>
          <w:snapToGrid w:val="0"/>
          <w:sz w:val="22"/>
          <w:szCs w:val="22"/>
        </w:rPr>
        <w:t>Oferta powinna zawierać:</w:t>
      </w:r>
    </w:p>
    <w:p w:rsidR="001C3BD4" w:rsidRPr="004F7A5A" w:rsidRDefault="001C3BD4" w:rsidP="004F7A5A">
      <w:pPr>
        <w:pStyle w:val="Tekstpodstawowywcity"/>
        <w:numPr>
          <w:ilvl w:val="0"/>
          <w:numId w:val="47"/>
        </w:numPr>
        <w:spacing w:line="276" w:lineRule="auto"/>
        <w:rPr>
          <w:rFonts w:ascii="Tahoma" w:hAnsi="Tahoma" w:cs="Tahoma"/>
          <w:sz w:val="22"/>
          <w:szCs w:val="22"/>
        </w:rPr>
      </w:pPr>
      <w:r w:rsidRPr="004F7A5A">
        <w:rPr>
          <w:rFonts w:ascii="Tahoma" w:hAnsi="Tahoma" w:cs="Tahoma"/>
          <w:sz w:val="22"/>
          <w:szCs w:val="22"/>
        </w:rPr>
        <w:t xml:space="preserve">kosztorys ofertowy </w:t>
      </w:r>
    </w:p>
    <w:p w:rsidR="00067875" w:rsidRPr="004F7A5A" w:rsidRDefault="00067875" w:rsidP="004F7A5A">
      <w:pPr>
        <w:pStyle w:val="Tekstpodstawowywcity"/>
        <w:numPr>
          <w:ilvl w:val="0"/>
          <w:numId w:val="47"/>
        </w:numPr>
        <w:spacing w:line="276" w:lineRule="auto"/>
        <w:rPr>
          <w:rFonts w:ascii="Tahoma" w:hAnsi="Tahoma" w:cs="Tahoma"/>
          <w:color w:val="000000"/>
          <w:sz w:val="22"/>
          <w:szCs w:val="22"/>
        </w:rPr>
      </w:pPr>
      <w:r w:rsidRPr="004F7A5A">
        <w:rPr>
          <w:rFonts w:ascii="Tahoma" w:hAnsi="Tahoma" w:cs="Tahoma"/>
          <w:color w:val="000000"/>
          <w:sz w:val="22"/>
          <w:szCs w:val="22"/>
        </w:rPr>
        <w:t>Kserokopia (poświadczona za zgodność z oryginałem) aktualnego odpisu właściwego rejestru albo zaświadczenie o wpisie do ewidencji działalności gospodarczej, jeżeli odrębne przepisy wymagają wpisu do rejestru lub zgłoszenia do ewidencji działalności gospodarczej (wystawione nie wcześniej niż 6 miesięcy przed upływem terminu składania ofert).</w:t>
      </w:r>
    </w:p>
    <w:p w:rsidR="001C3BD4" w:rsidRPr="004F7A5A" w:rsidRDefault="001C3BD4" w:rsidP="004F7A5A">
      <w:pPr>
        <w:pStyle w:val="Tekstpodstawowywcity"/>
        <w:numPr>
          <w:ilvl w:val="0"/>
          <w:numId w:val="46"/>
        </w:numPr>
        <w:spacing w:line="276" w:lineRule="auto"/>
        <w:rPr>
          <w:rFonts w:ascii="Tahoma" w:hAnsi="Tahoma" w:cs="Tahoma"/>
          <w:snapToGrid w:val="0"/>
          <w:sz w:val="22"/>
          <w:szCs w:val="22"/>
        </w:rPr>
      </w:pPr>
      <w:r w:rsidRPr="004F7A5A">
        <w:rPr>
          <w:rFonts w:ascii="Tahoma" w:hAnsi="Tahoma" w:cs="Tahoma"/>
          <w:snapToGrid w:val="0"/>
          <w:sz w:val="22"/>
          <w:szCs w:val="22"/>
        </w:rPr>
        <w:t xml:space="preserve">Ofertę wraz z wymaganymi załącznikami na ponumerowanych zapisanych stronach należy umieścić w trwale zamkniętej kopercie oznakowanej nazwą </w:t>
      </w:r>
      <w:r w:rsidRPr="004F7A5A">
        <w:rPr>
          <w:rFonts w:ascii="Tahoma" w:hAnsi="Tahoma" w:cs="Tahoma"/>
          <w:snapToGrid w:val="0"/>
          <w:sz w:val="22"/>
          <w:szCs w:val="22"/>
        </w:rPr>
        <w:br/>
        <w:t>i adresem Wykonawcy, zaadresowanej na adres Zamawiającego oraz opatrzonej napisem zawartym w pkt. 14 ogłoszenia.</w:t>
      </w:r>
    </w:p>
    <w:p w:rsidR="001C3BD4" w:rsidRPr="004F7A5A" w:rsidRDefault="001C3BD4" w:rsidP="004F7A5A">
      <w:pPr>
        <w:pStyle w:val="Tekstpodstawowywcity"/>
        <w:spacing w:line="276" w:lineRule="auto"/>
        <w:ind w:left="1146" w:firstLine="0"/>
        <w:rPr>
          <w:rFonts w:ascii="Tahoma" w:hAnsi="Tahoma" w:cs="Tahoma"/>
          <w:snapToGrid w:val="0"/>
          <w:sz w:val="20"/>
          <w:szCs w:val="22"/>
        </w:rPr>
      </w:pPr>
    </w:p>
    <w:p w:rsidR="00067875" w:rsidRDefault="00151303" w:rsidP="004F7A5A">
      <w:pPr>
        <w:pStyle w:val="Tekstpodstawowywcity"/>
        <w:numPr>
          <w:ilvl w:val="0"/>
          <w:numId w:val="33"/>
        </w:numPr>
        <w:spacing w:line="276" w:lineRule="auto"/>
        <w:ind w:left="426" w:hanging="426"/>
        <w:rPr>
          <w:rFonts w:ascii="Tahoma" w:hAnsi="Tahoma" w:cs="Tahoma"/>
          <w:b/>
          <w:sz w:val="22"/>
          <w:szCs w:val="22"/>
          <w:u w:val="single"/>
        </w:rPr>
      </w:pPr>
      <w:r w:rsidRPr="004F7A5A">
        <w:rPr>
          <w:rFonts w:ascii="Tahoma" w:hAnsi="Tahoma" w:cs="Tahoma"/>
          <w:b/>
          <w:sz w:val="22"/>
          <w:szCs w:val="22"/>
          <w:u w:val="single"/>
        </w:rPr>
        <w:t xml:space="preserve">Miejsce </w:t>
      </w:r>
      <w:r w:rsidR="00067875" w:rsidRPr="004F7A5A">
        <w:rPr>
          <w:rFonts w:ascii="Tahoma" w:hAnsi="Tahoma" w:cs="Tahoma"/>
          <w:b/>
          <w:sz w:val="22"/>
          <w:szCs w:val="22"/>
          <w:u w:val="single"/>
        </w:rPr>
        <w:t xml:space="preserve">i termin </w:t>
      </w:r>
      <w:r w:rsidRPr="004F7A5A">
        <w:rPr>
          <w:rFonts w:ascii="Tahoma" w:hAnsi="Tahoma" w:cs="Tahoma"/>
          <w:b/>
          <w:sz w:val="22"/>
          <w:szCs w:val="22"/>
          <w:u w:val="single"/>
        </w:rPr>
        <w:t xml:space="preserve">składania </w:t>
      </w:r>
      <w:r w:rsidR="00DE311C" w:rsidRPr="004F7A5A">
        <w:rPr>
          <w:rFonts w:ascii="Tahoma" w:hAnsi="Tahoma" w:cs="Tahoma"/>
          <w:b/>
          <w:sz w:val="22"/>
          <w:szCs w:val="22"/>
          <w:u w:val="single"/>
        </w:rPr>
        <w:t>ofert</w:t>
      </w:r>
    </w:p>
    <w:p w:rsidR="00067875" w:rsidRDefault="00067875" w:rsidP="004F7A5A">
      <w:pPr>
        <w:pStyle w:val="Tekstpodstawowywcity"/>
        <w:spacing w:line="276" w:lineRule="auto"/>
        <w:ind w:left="360" w:firstLine="0"/>
        <w:jc w:val="left"/>
        <w:rPr>
          <w:rFonts w:ascii="Tahoma" w:hAnsi="Tahoma" w:cs="Tahoma"/>
          <w:color w:val="000000"/>
          <w:sz w:val="22"/>
          <w:szCs w:val="22"/>
        </w:rPr>
      </w:pPr>
      <w:r w:rsidRPr="004F7A5A">
        <w:rPr>
          <w:rFonts w:ascii="Tahoma" w:hAnsi="Tahoma" w:cs="Tahoma"/>
          <w:color w:val="000000"/>
          <w:sz w:val="22"/>
          <w:szCs w:val="22"/>
        </w:rPr>
        <w:t>Oferty w zaklejonej kopercie opatrzonej napisami:</w:t>
      </w:r>
    </w:p>
    <w:p w:rsidR="00407BD3" w:rsidRPr="004F7A5A" w:rsidRDefault="00407BD3" w:rsidP="004F7A5A">
      <w:pPr>
        <w:pStyle w:val="Tekstpodstawowywcity"/>
        <w:spacing w:line="276" w:lineRule="auto"/>
        <w:ind w:left="360" w:firstLine="0"/>
        <w:jc w:val="left"/>
        <w:rPr>
          <w:rFonts w:ascii="Tahoma" w:hAnsi="Tahoma" w:cs="Tahoma"/>
          <w:color w:val="000000"/>
          <w:sz w:val="22"/>
          <w:szCs w:val="22"/>
        </w:rPr>
      </w:pPr>
    </w:p>
    <w:p w:rsidR="00067875" w:rsidRPr="004F7A5A" w:rsidRDefault="00067875" w:rsidP="004F7A5A">
      <w:pPr>
        <w:pStyle w:val="Tekstpodstawowywcity"/>
        <w:spacing w:line="276" w:lineRule="auto"/>
        <w:ind w:left="360" w:firstLine="0"/>
        <w:jc w:val="center"/>
        <w:rPr>
          <w:rFonts w:ascii="Tahoma" w:hAnsi="Tahoma" w:cs="Tahoma"/>
          <w:b/>
          <w:bCs/>
          <w:color w:val="1F497D" w:themeColor="text2"/>
          <w:sz w:val="22"/>
          <w:szCs w:val="22"/>
        </w:rPr>
      </w:pPr>
      <w:r w:rsidRPr="004F7A5A">
        <w:rPr>
          <w:rFonts w:ascii="Tahoma" w:hAnsi="Tahoma" w:cs="Tahoma"/>
          <w:b/>
          <w:bCs/>
          <w:color w:val="1F497D" w:themeColor="text2"/>
          <w:sz w:val="22"/>
          <w:szCs w:val="22"/>
        </w:rPr>
        <w:t>Instytut Matki i Dziecka</w:t>
      </w:r>
    </w:p>
    <w:p w:rsidR="00067875" w:rsidRPr="004F7A5A" w:rsidRDefault="00067875" w:rsidP="004F7A5A">
      <w:pPr>
        <w:pStyle w:val="Tekstpodstawowywcity"/>
        <w:spacing w:line="276" w:lineRule="auto"/>
        <w:ind w:left="360" w:firstLine="0"/>
        <w:jc w:val="center"/>
        <w:rPr>
          <w:rFonts w:ascii="Tahoma" w:hAnsi="Tahoma" w:cs="Tahoma"/>
          <w:b/>
          <w:bCs/>
          <w:color w:val="1F497D" w:themeColor="text2"/>
          <w:sz w:val="22"/>
          <w:szCs w:val="22"/>
        </w:rPr>
      </w:pPr>
      <w:r w:rsidRPr="004F7A5A">
        <w:rPr>
          <w:rFonts w:ascii="Tahoma" w:hAnsi="Tahoma" w:cs="Tahoma"/>
          <w:b/>
          <w:bCs/>
          <w:color w:val="1F497D" w:themeColor="text2"/>
          <w:sz w:val="22"/>
          <w:szCs w:val="22"/>
        </w:rPr>
        <w:t>Dział Techniczny</w:t>
      </w:r>
    </w:p>
    <w:p w:rsidR="00067875" w:rsidRPr="004F7A5A" w:rsidRDefault="00067875" w:rsidP="004F7A5A">
      <w:pPr>
        <w:pStyle w:val="Tekstpodstawowywcity"/>
        <w:spacing w:line="276" w:lineRule="auto"/>
        <w:ind w:left="360" w:firstLine="0"/>
        <w:jc w:val="center"/>
        <w:rPr>
          <w:rFonts w:ascii="Tahoma" w:hAnsi="Tahoma" w:cs="Tahoma"/>
          <w:b/>
          <w:bCs/>
          <w:color w:val="1F497D" w:themeColor="text2"/>
          <w:sz w:val="22"/>
          <w:szCs w:val="22"/>
        </w:rPr>
      </w:pPr>
      <w:r w:rsidRPr="004F7A5A">
        <w:rPr>
          <w:rFonts w:ascii="Tahoma" w:hAnsi="Tahoma" w:cs="Tahoma"/>
          <w:b/>
          <w:bCs/>
          <w:color w:val="1F497D" w:themeColor="text2"/>
          <w:sz w:val="22"/>
          <w:szCs w:val="22"/>
        </w:rPr>
        <w:t>ul. Kasprzaka 17 a</w:t>
      </w:r>
    </w:p>
    <w:p w:rsidR="00067875" w:rsidRPr="004F7A5A" w:rsidRDefault="00067875" w:rsidP="004F7A5A">
      <w:pPr>
        <w:pStyle w:val="Tekstpodstawowywcity"/>
        <w:spacing w:line="276" w:lineRule="auto"/>
        <w:ind w:left="360" w:firstLine="0"/>
        <w:jc w:val="center"/>
        <w:rPr>
          <w:rFonts w:ascii="Tahoma" w:hAnsi="Tahoma" w:cs="Tahoma"/>
          <w:b/>
          <w:color w:val="1F497D" w:themeColor="text2"/>
          <w:sz w:val="22"/>
          <w:szCs w:val="22"/>
          <w:u w:val="single"/>
        </w:rPr>
      </w:pPr>
      <w:r w:rsidRPr="004F7A5A">
        <w:rPr>
          <w:rFonts w:ascii="Tahoma" w:hAnsi="Tahoma" w:cs="Tahoma"/>
          <w:b/>
          <w:bCs/>
          <w:color w:val="1F497D" w:themeColor="text2"/>
          <w:sz w:val="22"/>
          <w:szCs w:val="22"/>
        </w:rPr>
        <w:t>01-211 Warszawa</w:t>
      </w:r>
    </w:p>
    <w:p w:rsidR="00067875" w:rsidRDefault="00067875" w:rsidP="004F7A5A">
      <w:pPr>
        <w:pStyle w:val="Tekstpodstawowywcity"/>
        <w:spacing w:line="276" w:lineRule="auto"/>
        <w:ind w:left="360" w:firstLine="0"/>
        <w:jc w:val="center"/>
        <w:rPr>
          <w:rFonts w:ascii="Tahoma" w:hAnsi="Tahoma" w:cs="Tahoma"/>
          <w:b/>
          <w:bCs/>
          <w:color w:val="1F497D" w:themeColor="text2"/>
          <w:sz w:val="22"/>
          <w:szCs w:val="22"/>
        </w:rPr>
      </w:pPr>
      <w:r w:rsidRPr="004F7A5A">
        <w:rPr>
          <w:rFonts w:ascii="Tahoma" w:hAnsi="Tahoma" w:cs="Tahoma"/>
          <w:b/>
          <w:bCs/>
          <w:color w:val="1F497D" w:themeColor="text2"/>
          <w:sz w:val="22"/>
          <w:szCs w:val="22"/>
        </w:rPr>
        <w:t>„</w:t>
      </w:r>
      <w:r w:rsidR="00453E56">
        <w:rPr>
          <w:rFonts w:ascii="Tahoma" w:hAnsi="Tahoma" w:cs="Tahoma"/>
          <w:b/>
          <w:color w:val="1F497D" w:themeColor="text2"/>
          <w:sz w:val="22"/>
          <w:szCs w:val="22"/>
        </w:rPr>
        <w:t xml:space="preserve">Przebudowa pomieszczenia szatni 054 na pomieszczenie chłodziarek </w:t>
      </w:r>
      <w:r w:rsidR="00532E69">
        <w:rPr>
          <w:rFonts w:ascii="Tahoma" w:hAnsi="Tahoma" w:cs="Tahoma"/>
          <w:b/>
          <w:color w:val="1F497D" w:themeColor="text2"/>
          <w:sz w:val="22"/>
          <w:szCs w:val="22"/>
        </w:rPr>
        <w:t xml:space="preserve">            </w:t>
      </w:r>
      <w:r w:rsidR="00453E56">
        <w:rPr>
          <w:rFonts w:ascii="Tahoma" w:hAnsi="Tahoma" w:cs="Tahoma"/>
          <w:b/>
          <w:color w:val="1F497D" w:themeColor="text2"/>
          <w:sz w:val="22"/>
          <w:szCs w:val="22"/>
        </w:rPr>
        <w:t xml:space="preserve">w </w:t>
      </w:r>
      <w:r w:rsidRPr="004F7A5A">
        <w:rPr>
          <w:rFonts w:ascii="Tahoma" w:hAnsi="Tahoma" w:cs="Tahoma"/>
          <w:b/>
          <w:color w:val="1F497D" w:themeColor="text2"/>
          <w:sz w:val="22"/>
          <w:szCs w:val="22"/>
        </w:rPr>
        <w:t xml:space="preserve"> Instytu</w:t>
      </w:r>
      <w:r w:rsidR="00453E56">
        <w:rPr>
          <w:rFonts w:ascii="Tahoma" w:hAnsi="Tahoma" w:cs="Tahoma"/>
          <w:b/>
          <w:color w:val="1F497D" w:themeColor="text2"/>
          <w:sz w:val="22"/>
          <w:szCs w:val="22"/>
        </w:rPr>
        <w:t>cie</w:t>
      </w:r>
      <w:r w:rsidRPr="004F7A5A">
        <w:rPr>
          <w:rFonts w:ascii="Tahoma" w:hAnsi="Tahoma" w:cs="Tahoma"/>
          <w:b/>
          <w:color w:val="1F497D" w:themeColor="text2"/>
          <w:sz w:val="22"/>
          <w:szCs w:val="22"/>
        </w:rPr>
        <w:t xml:space="preserve"> Matki i Dziecka w Warszawie</w:t>
      </w:r>
      <w:r w:rsidRPr="004F7A5A">
        <w:rPr>
          <w:rFonts w:ascii="Tahoma" w:hAnsi="Tahoma" w:cs="Tahoma"/>
          <w:b/>
          <w:bCs/>
          <w:color w:val="1F497D" w:themeColor="text2"/>
          <w:sz w:val="22"/>
          <w:szCs w:val="22"/>
        </w:rPr>
        <w:t xml:space="preserve"> – Konkurs </w:t>
      </w:r>
      <w:r w:rsidRPr="004F7A5A">
        <w:rPr>
          <w:rFonts w:ascii="Tahoma" w:hAnsi="Tahoma" w:cs="Tahoma"/>
          <w:b/>
          <w:color w:val="1F497D" w:themeColor="text2"/>
          <w:sz w:val="22"/>
          <w:szCs w:val="22"/>
        </w:rPr>
        <w:t>nr DTA.DT.234-</w:t>
      </w:r>
      <w:r w:rsidR="007F19F2">
        <w:rPr>
          <w:rFonts w:ascii="Tahoma" w:hAnsi="Tahoma" w:cs="Tahoma"/>
          <w:b/>
          <w:color w:val="1F497D" w:themeColor="text2"/>
          <w:sz w:val="22"/>
          <w:szCs w:val="22"/>
        </w:rPr>
        <w:t>6</w:t>
      </w:r>
      <w:r w:rsidRPr="004F7A5A">
        <w:rPr>
          <w:rFonts w:ascii="Tahoma" w:hAnsi="Tahoma" w:cs="Tahoma"/>
          <w:b/>
          <w:color w:val="1F497D" w:themeColor="text2"/>
          <w:sz w:val="22"/>
          <w:szCs w:val="22"/>
        </w:rPr>
        <w:t>/15</w:t>
      </w:r>
      <w:r w:rsidRPr="004F7A5A">
        <w:rPr>
          <w:rFonts w:ascii="Tahoma" w:hAnsi="Tahoma" w:cs="Tahoma"/>
          <w:b/>
          <w:bCs/>
          <w:color w:val="1F497D" w:themeColor="text2"/>
          <w:sz w:val="22"/>
          <w:szCs w:val="22"/>
        </w:rPr>
        <w:t>”</w:t>
      </w:r>
    </w:p>
    <w:p w:rsidR="00407BD3" w:rsidRPr="004F7A5A" w:rsidRDefault="00407BD3" w:rsidP="004F7A5A">
      <w:pPr>
        <w:pStyle w:val="Tekstpodstawowywcity"/>
        <w:spacing w:line="276" w:lineRule="auto"/>
        <w:ind w:left="360" w:firstLine="0"/>
        <w:jc w:val="center"/>
        <w:rPr>
          <w:rFonts w:ascii="Tahoma" w:hAnsi="Tahoma" w:cs="Tahoma"/>
          <w:b/>
          <w:bCs/>
          <w:color w:val="1F497D" w:themeColor="text2"/>
          <w:sz w:val="22"/>
          <w:szCs w:val="22"/>
        </w:rPr>
      </w:pPr>
    </w:p>
    <w:p w:rsidR="00067875" w:rsidRPr="004F7A5A" w:rsidRDefault="00067875" w:rsidP="004F7A5A">
      <w:pPr>
        <w:pStyle w:val="Tekstpodstawowywcity"/>
        <w:spacing w:line="276" w:lineRule="auto"/>
        <w:ind w:left="360" w:firstLine="0"/>
        <w:rPr>
          <w:rFonts w:ascii="Tahoma" w:hAnsi="Tahoma" w:cs="Tahoma"/>
          <w:b/>
          <w:bCs/>
          <w:color w:val="000000"/>
          <w:sz w:val="22"/>
          <w:szCs w:val="22"/>
        </w:rPr>
      </w:pPr>
      <w:r w:rsidRPr="004F7A5A">
        <w:rPr>
          <w:rFonts w:ascii="Tahoma" w:hAnsi="Tahoma" w:cs="Tahoma"/>
          <w:color w:val="000000"/>
          <w:sz w:val="22"/>
          <w:szCs w:val="22"/>
        </w:rPr>
        <w:t xml:space="preserve">należy składać w Dziale Technicznym Instytutu Matki i Dziecka budynek „Lipsk”, III piętro pok. 318, w terminie do dnia </w:t>
      </w:r>
      <w:r w:rsidR="00A87E13">
        <w:rPr>
          <w:rFonts w:ascii="Tahoma" w:hAnsi="Tahoma" w:cs="Tahoma"/>
          <w:b/>
          <w:sz w:val="22"/>
          <w:szCs w:val="22"/>
        </w:rPr>
        <w:t>02</w:t>
      </w:r>
      <w:r w:rsidRPr="004F7A5A">
        <w:rPr>
          <w:rFonts w:ascii="Tahoma" w:hAnsi="Tahoma" w:cs="Tahoma"/>
          <w:b/>
          <w:sz w:val="22"/>
          <w:szCs w:val="22"/>
        </w:rPr>
        <w:t xml:space="preserve"> </w:t>
      </w:r>
      <w:r w:rsidR="00A87E13">
        <w:rPr>
          <w:rFonts w:ascii="Tahoma" w:hAnsi="Tahoma" w:cs="Tahoma"/>
          <w:b/>
          <w:sz w:val="22"/>
          <w:szCs w:val="22"/>
        </w:rPr>
        <w:t>lip</w:t>
      </w:r>
      <w:r w:rsidR="00C954FE">
        <w:rPr>
          <w:rFonts w:ascii="Tahoma" w:hAnsi="Tahoma" w:cs="Tahoma"/>
          <w:b/>
          <w:sz w:val="22"/>
          <w:szCs w:val="22"/>
        </w:rPr>
        <w:t>ca</w:t>
      </w:r>
      <w:r w:rsidRPr="004F7A5A">
        <w:rPr>
          <w:rFonts w:ascii="Tahoma" w:hAnsi="Tahoma" w:cs="Tahoma"/>
          <w:b/>
          <w:sz w:val="22"/>
          <w:szCs w:val="22"/>
        </w:rPr>
        <w:t xml:space="preserve"> 2015 r. do godz. 11:00</w:t>
      </w:r>
    </w:p>
    <w:p w:rsidR="00C23EEE" w:rsidRPr="004F7A5A" w:rsidRDefault="00C23EEE" w:rsidP="004F7A5A">
      <w:pPr>
        <w:spacing w:line="276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067875" w:rsidRPr="004F7A5A" w:rsidRDefault="00067875" w:rsidP="004F7A5A">
      <w:pPr>
        <w:pStyle w:val="Akapitzlist"/>
        <w:numPr>
          <w:ilvl w:val="0"/>
          <w:numId w:val="33"/>
        </w:numPr>
        <w:spacing w:line="276" w:lineRule="auto"/>
        <w:ind w:left="426" w:hanging="426"/>
        <w:jc w:val="both"/>
        <w:rPr>
          <w:rFonts w:ascii="Tahoma" w:hAnsi="Tahoma" w:cs="Tahoma"/>
          <w:b/>
          <w:sz w:val="22"/>
          <w:szCs w:val="22"/>
        </w:rPr>
      </w:pPr>
      <w:r w:rsidRPr="004F7A5A">
        <w:rPr>
          <w:rFonts w:ascii="Tahoma" w:hAnsi="Tahoma" w:cs="Tahoma"/>
          <w:b/>
          <w:sz w:val="22"/>
          <w:szCs w:val="22"/>
          <w:u w:val="single"/>
        </w:rPr>
        <w:t>Okres</w:t>
      </w:r>
      <w:r w:rsidR="00151303" w:rsidRPr="004F7A5A">
        <w:rPr>
          <w:rFonts w:ascii="Tahoma" w:hAnsi="Tahoma" w:cs="Tahoma"/>
          <w:b/>
          <w:sz w:val="22"/>
          <w:szCs w:val="22"/>
          <w:u w:val="single"/>
        </w:rPr>
        <w:t xml:space="preserve"> związania ofertą</w:t>
      </w:r>
      <w:r w:rsidR="00151303" w:rsidRPr="004F7A5A">
        <w:rPr>
          <w:rFonts w:ascii="Tahoma" w:hAnsi="Tahoma" w:cs="Tahoma"/>
          <w:b/>
          <w:sz w:val="22"/>
          <w:szCs w:val="22"/>
        </w:rPr>
        <w:tab/>
      </w:r>
    </w:p>
    <w:p w:rsidR="00067875" w:rsidRPr="004F7A5A" w:rsidRDefault="00151303" w:rsidP="004F7A5A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F7A5A">
        <w:rPr>
          <w:rFonts w:ascii="Tahoma" w:hAnsi="Tahoma" w:cs="Tahoma"/>
          <w:sz w:val="22"/>
          <w:szCs w:val="22"/>
        </w:rPr>
        <w:t>30 dni od upływu terminu składania ofert</w:t>
      </w:r>
      <w:r w:rsidR="00067875" w:rsidRPr="004F7A5A">
        <w:rPr>
          <w:rFonts w:ascii="Tahoma" w:hAnsi="Tahoma" w:cs="Tahoma"/>
          <w:sz w:val="22"/>
          <w:szCs w:val="22"/>
        </w:rPr>
        <w:t>,</w:t>
      </w:r>
    </w:p>
    <w:p w:rsidR="00151303" w:rsidRPr="004F7A5A" w:rsidRDefault="00067875" w:rsidP="004F7A5A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F7A5A">
        <w:rPr>
          <w:rFonts w:ascii="Tahoma" w:hAnsi="Tahoma" w:cs="Tahoma"/>
          <w:sz w:val="22"/>
          <w:szCs w:val="22"/>
        </w:rPr>
        <w:t>wynik</w:t>
      </w:r>
      <w:r w:rsidR="00C23EEE" w:rsidRPr="004F7A5A">
        <w:rPr>
          <w:rFonts w:ascii="Tahoma" w:hAnsi="Tahoma" w:cs="Tahoma"/>
          <w:sz w:val="22"/>
          <w:szCs w:val="22"/>
        </w:rPr>
        <w:t xml:space="preserve"> postępowania Zamawiający poinformuje Wykonawców na stronie internetowej: </w:t>
      </w:r>
      <w:hyperlink r:id="rId9" w:history="1">
        <w:r w:rsidR="00C23EEE" w:rsidRPr="004F7A5A">
          <w:rPr>
            <w:rStyle w:val="Hipercze"/>
            <w:rFonts w:ascii="Tahoma" w:hAnsi="Tahoma" w:cs="Tahoma"/>
            <w:sz w:val="22"/>
            <w:szCs w:val="22"/>
          </w:rPr>
          <w:t>www.imid.med.pl</w:t>
        </w:r>
      </w:hyperlink>
    </w:p>
    <w:p w:rsidR="00C23EEE" w:rsidRPr="004F7A5A" w:rsidRDefault="00C23EEE" w:rsidP="004F7A5A">
      <w:pPr>
        <w:spacing w:line="276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151303" w:rsidRPr="004F7A5A" w:rsidRDefault="00151303" w:rsidP="004F7A5A">
      <w:pPr>
        <w:pStyle w:val="Akapitzlist"/>
        <w:numPr>
          <w:ilvl w:val="0"/>
          <w:numId w:val="33"/>
        </w:numPr>
        <w:spacing w:line="276" w:lineRule="auto"/>
        <w:ind w:left="426" w:hanging="426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4F7A5A">
        <w:rPr>
          <w:rFonts w:ascii="Tahoma" w:hAnsi="Tahoma" w:cs="Tahoma"/>
          <w:b/>
          <w:sz w:val="22"/>
          <w:szCs w:val="22"/>
          <w:u w:val="single"/>
        </w:rPr>
        <w:t>Osoby uprawnione do porozumiewania się z Wykonawcami:</w:t>
      </w:r>
    </w:p>
    <w:p w:rsidR="00C23EEE" w:rsidRPr="004F7A5A" w:rsidRDefault="00C23EEE" w:rsidP="004F7A5A">
      <w:pPr>
        <w:widowControl w:val="0"/>
        <w:numPr>
          <w:ilvl w:val="0"/>
          <w:numId w:val="30"/>
        </w:numPr>
        <w:shd w:val="clear" w:color="auto" w:fill="FFFFFF"/>
        <w:tabs>
          <w:tab w:val="left" w:pos="356"/>
        </w:tabs>
        <w:suppressAutoHyphens/>
        <w:autoSpaceDE w:val="0"/>
        <w:spacing w:line="276" w:lineRule="auto"/>
        <w:ind w:left="1068" w:right="11"/>
        <w:jc w:val="both"/>
        <w:rPr>
          <w:rFonts w:ascii="Tahoma" w:hAnsi="Tahoma" w:cs="Tahoma"/>
          <w:color w:val="000000"/>
          <w:sz w:val="22"/>
          <w:szCs w:val="22"/>
        </w:rPr>
      </w:pPr>
      <w:r w:rsidRPr="004F7A5A">
        <w:rPr>
          <w:rFonts w:ascii="Tahoma" w:hAnsi="Tahoma" w:cs="Tahoma"/>
          <w:b/>
          <w:color w:val="000000"/>
          <w:sz w:val="22"/>
          <w:szCs w:val="22"/>
        </w:rPr>
        <w:t xml:space="preserve">Pan </w:t>
      </w:r>
      <w:r w:rsidR="005A56A5" w:rsidRPr="004F7A5A">
        <w:rPr>
          <w:rFonts w:ascii="Tahoma" w:hAnsi="Tahoma" w:cs="Tahoma"/>
          <w:b/>
          <w:color w:val="000000"/>
          <w:sz w:val="22"/>
          <w:szCs w:val="22"/>
        </w:rPr>
        <w:t>Henryk Kartowicz</w:t>
      </w:r>
      <w:r w:rsidR="005A56A5" w:rsidRPr="004F7A5A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151303" w:rsidRPr="004F7A5A">
        <w:rPr>
          <w:rFonts w:ascii="Tahoma" w:hAnsi="Tahoma" w:cs="Tahoma"/>
          <w:color w:val="000000"/>
          <w:sz w:val="22"/>
          <w:szCs w:val="22"/>
        </w:rPr>
        <w:t>tel.: (22) 32 77</w:t>
      </w:r>
      <w:r w:rsidR="005A56A5" w:rsidRPr="004F7A5A">
        <w:rPr>
          <w:rFonts w:ascii="Tahoma" w:hAnsi="Tahoma" w:cs="Tahoma"/>
          <w:color w:val="000000"/>
          <w:sz w:val="22"/>
          <w:szCs w:val="22"/>
        </w:rPr>
        <w:t> </w:t>
      </w:r>
      <w:r w:rsidR="00151303" w:rsidRPr="004F7A5A">
        <w:rPr>
          <w:rFonts w:ascii="Tahoma" w:hAnsi="Tahoma" w:cs="Tahoma"/>
          <w:color w:val="000000"/>
          <w:sz w:val="22"/>
          <w:szCs w:val="22"/>
        </w:rPr>
        <w:t>246</w:t>
      </w:r>
      <w:r w:rsidR="005A56A5" w:rsidRPr="004F7A5A">
        <w:rPr>
          <w:rFonts w:ascii="Tahoma" w:hAnsi="Tahoma" w:cs="Tahoma"/>
          <w:color w:val="000000"/>
          <w:sz w:val="22"/>
          <w:szCs w:val="22"/>
        </w:rPr>
        <w:t>/ 247</w:t>
      </w:r>
      <w:r w:rsidR="00151303" w:rsidRPr="004F7A5A">
        <w:rPr>
          <w:rFonts w:ascii="Tahoma" w:hAnsi="Tahoma" w:cs="Tahoma"/>
          <w:color w:val="000000"/>
          <w:sz w:val="22"/>
          <w:szCs w:val="22"/>
        </w:rPr>
        <w:t>,</w:t>
      </w:r>
    </w:p>
    <w:p w:rsidR="00151303" w:rsidRPr="004F7A5A" w:rsidRDefault="00151303" w:rsidP="004F7A5A">
      <w:pPr>
        <w:widowControl w:val="0"/>
        <w:shd w:val="clear" w:color="auto" w:fill="FFFFFF"/>
        <w:tabs>
          <w:tab w:val="left" w:pos="356"/>
        </w:tabs>
        <w:suppressAutoHyphens/>
        <w:autoSpaceDE w:val="0"/>
        <w:spacing w:line="276" w:lineRule="auto"/>
        <w:ind w:left="1068" w:right="11"/>
        <w:jc w:val="both"/>
        <w:rPr>
          <w:rFonts w:ascii="Tahoma" w:hAnsi="Tahoma" w:cs="Tahoma"/>
          <w:color w:val="000000"/>
          <w:sz w:val="22"/>
          <w:szCs w:val="22"/>
        </w:rPr>
      </w:pPr>
      <w:r w:rsidRPr="004F7A5A">
        <w:rPr>
          <w:rFonts w:ascii="Tahoma" w:hAnsi="Tahoma" w:cs="Tahoma"/>
          <w:color w:val="000000"/>
          <w:sz w:val="22"/>
          <w:szCs w:val="22"/>
        </w:rPr>
        <w:lastRenderedPageBreak/>
        <w:t xml:space="preserve">w dni robocze od godz. </w:t>
      </w:r>
      <w:r w:rsidR="005A56A5" w:rsidRPr="004F7A5A">
        <w:rPr>
          <w:rFonts w:ascii="Tahoma" w:hAnsi="Tahoma" w:cs="Tahoma"/>
          <w:color w:val="000000"/>
          <w:sz w:val="22"/>
          <w:szCs w:val="22"/>
        </w:rPr>
        <w:t>8</w:t>
      </w:r>
      <w:r w:rsidRPr="004F7A5A">
        <w:rPr>
          <w:rFonts w:ascii="Tahoma" w:hAnsi="Tahoma" w:cs="Tahoma"/>
          <w:color w:val="000000"/>
          <w:sz w:val="22"/>
          <w:szCs w:val="22"/>
        </w:rPr>
        <w:t>:</w:t>
      </w:r>
      <w:r w:rsidR="005A56A5" w:rsidRPr="004F7A5A">
        <w:rPr>
          <w:rFonts w:ascii="Tahoma" w:hAnsi="Tahoma" w:cs="Tahoma"/>
          <w:color w:val="000000"/>
          <w:sz w:val="22"/>
          <w:szCs w:val="22"/>
        </w:rPr>
        <w:t>00</w:t>
      </w:r>
      <w:r w:rsidRPr="004F7A5A">
        <w:rPr>
          <w:rFonts w:ascii="Tahoma" w:hAnsi="Tahoma" w:cs="Tahoma"/>
          <w:color w:val="000000"/>
          <w:sz w:val="22"/>
          <w:szCs w:val="22"/>
        </w:rPr>
        <w:t xml:space="preserve"> – 1</w:t>
      </w:r>
      <w:r w:rsidR="005A56A5" w:rsidRPr="004F7A5A">
        <w:rPr>
          <w:rFonts w:ascii="Tahoma" w:hAnsi="Tahoma" w:cs="Tahoma"/>
          <w:color w:val="000000"/>
          <w:sz w:val="22"/>
          <w:szCs w:val="22"/>
        </w:rPr>
        <w:t>5:30</w:t>
      </w:r>
    </w:p>
    <w:p w:rsidR="00C23EEE" w:rsidRPr="004F7A5A" w:rsidRDefault="00C23EEE" w:rsidP="004F7A5A">
      <w:pPr>
        <w:widowControl w:val="0"/>
        <w:numPr>
          <w:ilvl w:val="0"/>
          <w:numId w:val="30"/>
        </w:numPr>
        <w:shd w:val="clear" w:color="auto" w:fill="FFFFFF"/>
        <w:tabs>
          <w:tab w:val="left" w:pos="356"/>
        </w:tabs>
        <w:suppressAutoHyphens/>
        <w:autoSpaceDE w:val="0"/>
        <w:spacing w:line="276" w:lineRule="auto"/>
        <w:ind w:left="1068" w:right="11"/>
        <w:jc w:val="both"/>
        <w:rPr>
          <w:rFonts w:ascii="Tahoma" w:hAnsi="Tahoma" w:cs="Tahoma"/>
          <w:color w:val="000000"/>
          <w:sz w:val="22"/>
          <w:szCs w:val="22"/>
        </w:rPr>
      </w:pPr>
      <w:r w:rsidRPr="004F7A5A">
        <w:rPr>
          <w:rFonts w:ascii="Tahoma" w:hAnsi="Tahoma" w:cs="Tahoma"/>
          <w:b/>
          <w:color w:val="000000"/>
          <w:sz w:val="22"/>
          <w:szCs w:val="22"/>
        </w:rPr>
        <w:t xml:space="preserve">Pan </w:t>
      </w:r>
      <w:r w:rsidR="005A56A5" w:rsidRPr="004F7A5A">
        <w:rPr>
          <w:rFonts w:ascii="Tahoma" w:hAnsi="Tahoma" w:cs="Tahoma"/>
          <w:b/>
          <w:color w:val="000000"/>
          <w:sz w:val="22"/>
          <w:szCs w:val="22"/>
        </w:rPr>
        <w:t>Michał Gera,</w:t>
      </w:r>
      <w:r w:rsidR="005A56A5" w:rsidRPr="004F7A5A">
        <w:rPr>
          <w:rFonts w:ascii="Tahoma" w:hAnsi="Tahoma" w:cs="Tahoma"/>
          <w:color w:val="000000"/>
          <w:sz w:val="22"/>
          <w:szCs w:val="22"/>
        </w:rPr>
        <w:t xml:space="preserve"> tel.: (22) 32 77 246/ 247, </w:t>
      </w:r>
    </w:p>
    <w:p w:rsidR="005A56A5" w:rsidRPr="004F7A5A" w:rsidRDefault="005A56A5" w:rsidP="004F7A5A">
      <w:pPr>
        <w:widowControl w:val="0"/>
        <w:shd w:val="clear" w:color="auto" w:fill="FFFFFF"/>
        <w:tabs>
          <w:tab w:val="left" w:pos="356"/>
        </w:tabs>
        <w:suppressAutoHyphens/>
        <w:autoSpaceDE w:val="0"/>
        <w:spacing w:line="276" w:lineRule="auto"/>
        <w:ind w:left="1068" w:right="11"/>
        <w:jc w:val="both"/>
        <w:rPr>
          <w:rFonts w:ascii="Tahoma" w:hAnsi="Tahoma" w:cs="Tahoma"/>
          <w:color w:val="000000"/>
          <w:sz w:val="22"/>
          <w:szCs w:val="22"/>
        </w:rPr>
      </w:pPr>
      <w:r w:rsidRPr="004F7A5A">
        <w:rPr>
          <w:rFonts w:ascii="Tahoma" w:hAnsi="Tahoma" w:cs="Tahoma"/>
          <w:color w:val="000000"/>
          <w:sz w:val="22"/>
          <w:szCs w:val="22"/>
        </w:rPr>
        <w:t>w dni robocze od godz. 7:30 – 14:00</w:t>
      </w:r>
    </w:p>
    <w:p w:rsidR="005A56A5" w:rsidRPr="004F7A5A" w:rsidRDefault="00C23EEE" w:rsidP="004F7A5A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356"/>
        </w:tabs>
        <w:suppressAutoHyphens/>
        <w:autoSpaceDE w:val="0"/>
        <w:spacing w:line="276" w:lineRule="auto"/>
        <w:ind w:left="1068" w:right="11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4F7A5A">
        <w:rPr>
          <w:rFonts w:ascii="Tahoma" w:hAnsi="Tahoma" w:cs="Tahoma"/>
          <w:color w:val="000000"/>
          <w:sz w:val="22"/>
          <w:szCs w:val="22"/>
        </w:rPr>
        <w:t xml:space="preserve">adres </w:t>
      </w:r>
      <w:r w:rsidR="005A56A5" w:rsidRPr="004F7A5A">
        <w:rPr>
          <w:rFonts w:ascii="Tahoma" w:hAnsi="Tahoma" w:cs="Tahoma"/>
          <w:color w:val="000000"/>
          <w:sz w:val="22"/>
          <w:szCs w:val="22"/>
        </w:rPr>
        <w:t>e-mail</w:t>
      </w:r>
      <w:r w:rsidRPr="004F7A5A">
        <w:rPr>
          <w:rFonts w:ascii="Tahoma" w:hAnsi="Tahoma" w:cs="Tahoma"/>
          <w:color w:val="000000"/>
          <w:sz w:val="22"/>
          <w:szCs w:val="22"/>
        </w:rPr>
        <w:t xml:space="preserve"> na który należy przesyłać ewentualne zapytania w zakresie przedmiotu umowy</w:t>
      </w:r>
      <w:r w:rsidR="005A56A5" w:rsidRPr="004F7A5A">
        <w:rPr>
          <w:rFonts w:ascii="Tahoma" w:hAnsi="Tahoma" w:cs="Tahoma"/>
          <w:color w:val="000000"/>
          <w:sz w:val="22"/>
          <w:szCs w:val="22"/>
        </w:rPr>
        <w:t xml:space="preserve">: </w:t>
      </w:r>
      <w:r w:rsidR="005A56A5" w:rsidRPr="004F7A5A">
        <w:rPr>
          <w:rFonts w:ascii="Tahoma" w:hAnsi="Tahoma" w:cs="Tahoma"/>
          <w:b/>
          <w:color w:val="000000"/>
          <w:sz w:val="22"/>
          <w:szCs w:val="22"/>
        </w:rPr>
        <w:t>dzial.techniczny@imid.med.pl</w:t>
      </w:r>
    </w:p>
    <w:p w:rsidR="00151303" w:rsidRPr="004F7A5A" w:rsidRDefault="00151303" w:rsidP="004F7A5A">
      <w:pPr>
        <w:shd w:val="clear" w:color="auto" w:fill="FFFFFF"/>
        <w:tabs>
          <w:tab w:val="left" w:pos="994"/>
        </w:tabs>
        <w:spacing w:line="276" w:lineRule="auto"/>
        <w:ind w:left="992" w:right="11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151303" w:rsidRPr="004F7A5A" w:rsidRDefault="00151303" w:rsidP="004F7A5A">
      <w:pPr>
        <w:pStyle w:val="Akapitzlist"/>
        <w:numPr>
          <w:ilvl w:val="0"/>
          <w:numId w:val="33"/>
        </w:numPr>
        <w:spacing w:line="276" w:lineRule="auto"/>
        <w:ind w:left="426" w:hanging="426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4F7A5A">
        <w:rPr>
          <w:rFonts w:ascii="Tahoma" w:hAnsi="Tahoma" w:cs="Tahoma"/>
          <w:b/>
          <w:sz w:val="22"/>
          <w:szCs w:val="22"/>
          <w:u w:val="single"/>
        </w:rPr>
        <w:t xml:space="preserve">Dzień zamieszczenia ogłoszenia na stronie internetowej </w:t>
      </w:r>
      <w:r w:rsidR="00C23EEE" w:rsidRPr="004F7A5A">
        <w:rPr>
          <w:rFonts w:ascii="Tahoma" w:hAnsi="Tahoma" w:cs="Tahoma"/>
          <w:b/>
          <w:sz w:val="22"/>
          <w:szCs w:val="22"/>
          <w:u w:val="single"/>
        </w:rPr>
        <w:t>Z</w:t>
      </w:r>
      <w:r w:rsidRPr="004F7A5A">
        <w:rPr>
          <w:rFonts w:ascii="Tahoma" w:hAnsi="Tahoma" w:cs="Tahoma"/>
          <w:b/>
          <w:sz w:val="22"/>
          <w:szCs w:val="22"/>
          <w:u w:val="single"/>
        </w:rPr>
        <w:t>amawiającego www.imid.med.pl</w:t>
      </w:r>
      <w:r w:rsidR="005A56A5" w:rsidRPr="004F7A5A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6D39C2" w:rsidRPr="004F7A5A">
        <w:rPr>
          <w:rFonts w:ascii="Tahoma" w:hAnsi="Tahoma" w:cs="Tahoma"/>
          <w:sz w:val="22"/>
          <w:szCs w:val="22"/>
        </w:rPr>
        <w:t xml:space="preserve">– </w:t>
      </w:r>
      <w:r w:rsidR="000413FC">
        <w:rPr>
          <w:rFonts w:ascii="Tahoma" w:hAnsi="Tahoma" w:cs="Tahoma"/>
          <w:sz w:val="22"/>
          <w:szCs w:val="22"/>
        </w:rPr>
        <w:t>23</w:t>
      </w:r>
      <w:r w:rsidR="006D39C2" w:rsidRPr="004F7A5A">
        <w:rPr>
          <w:rFonts w:ascii="Tahoma" w:hAnsi="Tahoma" w:cs="Tahoma"/>
          <w:sz w:val="22"/>
          <w:szCs w:val="22"/>
        </w:rPr>
        <w:t xml:space="preserve"> </w:t>
      </w:r>
      <w:r w:rsidR="00C954FE">
        <w:rPr>
          <w:rFonts w:ascii="Tahoma" w:hAnsi="Tahoma" w:cs="Tahoma"/>
          <w:sz w:val="22"/>
          <w:szCs w:val="22"/>
        </w:rPr>
        <w:t>czerwc</w:t>
      </w:r>
      <w:r w:rsidR="006D39C2" w:rsidRPr="004F7A5A">
        <w:rPr>
          <w:rFonts w:ascii="Tahoma" w:hAnsi="Tahoma" w:cs="Tahoma"/>
          <w:sz w:val="22"/>
          <w:szCs w:val="22"/>
        </w:rPr>
        <w:t>a 2015 r.</w:t>
      </w:r>
    </w:p>
    <w:p w:rsidR="00151303" w:rsidRPr="004F7A5A" w:rsidRDefault="00151303" w:rsidP="004F7A5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F7A5A">
        <w:rPr>
          <w:rFonts w:ascii="Tahoma" w:hAnsi="Tahoma" w:cs="Tahoma"/>
          <w:sz w:val="22"/>
          <w:szCs w:val="22"/>
        </w:rPr>
        <w:tab/>
      </w:r>
      <w:r w:rsidRPr="004F7A5A">
        <w:rPr>
          <w:rFonts w:ascii="Tahoma" w:hAnsi="Tahoma" w:cs="Tahoma"/>
          <w:sz w:val="22"/>
          <w:szCs w:val="22"/>
        </w:rPr>
        <w:tab/>
      </w:r>
      <w:r w:rsidRPr="004F7A5A">
        <w:rPr>
          <w:rFonts w:ascii="Tahoma" w:hAnsi="Tahoma" w:cs="Tahoma"/>
          <w:sz w:val="22"/>
          <w:szCs w:val="22"/>
        </w:rPr>
        <w:tab/>
      </w:r>
      <w:r w:rsidRPr="004F7A5A">
        <w:rPr>
          <w:rFonts w:ascii="Tahoma" w:hAnsi="Tahoma" w:cs="Tahoma"/>
          <w:sz w:val="22"/>
          <w:szCs w:val="22"/>
        </w:rPr>
        <w:tab/>
      </w:r>
      <w:r w:rsidRPr="004F7A5A">
        <w:rPr>
          <w:rFonts w:ascii="Tahoma" w:hAnsi="Tahoma" w:cs="Tahoma"/>
          <w:sz w:val="22"/>
          <w:szCs w:val="22"/>
        </w:rPr>
        <w:tab/>
      </w:r>
      <w:r w:rsidRPr="004F7A5A">
        <w:rPr>
          <w:rFonts w:ascii="Tahoma" w:hAnsi="Tahoma" w:cs="Tahoma"/>
          <w:sz w:val="22"/>
          <w:szCs w:val="22"/>
        </w:rPr>
        <w:tab/>
        <w:t xml:space="preserve">                                                                                             </w:t>
      </w:r>
    </w:p>
    <w:p w:rsidR="00C23EEE" w:rsidRPr="004F7A5A" w:rsidRDefault="00C23EEE" w:rsidP="004F7A5A">
      <w:pPr>
        <w:pStyle w:val="Nagwek"/>
        <w:tabs>
          <w:tab w:val="clear" w:pos="4536"/>
          <w:tab w:val="clear" w:pos="9072"/>
        </w:tabs>
        <w:spacing w:line="276" w:lineRule="auto"/>
        <w:ind w:left="3828"/>
        <w:jc w:val="center"/>
        <w:rPr>
          <w:rFonts w:ascii="Tahoma" w:hAnsi="Tahoma" w:cs="Tahoma"/>
          <w:sz w:val="22"/>
          <w:szCs w:val="22"/>
        </w:rPr>
      </w:pPr>
    </w:p>
    <w:p w:rsidR="00407BD3" w:rsidRDefault="00407BD3" w:rsidP="004F7A5A">
      <w:pPr>
        <w:pStyle w:val="Nagwek"/>
        <w:tabs>
          <w:tab w:val="clear" w:pos="4536"/>
          <w:tab w:val="clear" w:pos="9072"/>
        </w:tabs>
        <w:spacing w:line="276" w:lineRule="auto"/>
        <w:ind w:left="3828"/>
        <w:jc w:val="center"/>
        <w:rPr>
          <w:rFonts w:ascii="Tahoma" w:hAnsi="Tahoma" w:cs="Tahoma"/>
          <w:sz w:val="22"/>
          <w:szCs w:val="22"/>
        </w:rPr>
      </w:pPr>
    </w:p>
    <w:p w:rsidR="00151303" w:rsidRPr="004F7A5A" w:rsidRDefault="00151303" w:rsidP="004F7A5A">
      <w:pPr>
        <w:pStyle w:val="Nagwek"/>
        <w:tabs>
          <w:tab w:val="clear" w:pos="4536"/>
          <w:tab w:val="clear" w:pos="9072"/>
        </w:tabs>
        <w:spacing w:line="276" w:lineRule="auto"/>
        <w:ind w:left="3828"/>
        <w:jc w:val="center"/>
        <w:rPr>
          <w:rFonts w:ascii="Tahoma" w:hAnsi="Tahoma" w:cs="Tahoma"/>
          <w:sz w:val="22"/>
          <w:szCs w:val="22"/>
        </w:rPr>
      </w:pPr>
      <w:r w:rsidRPr="004F7A5A">
        <w:rPr>
          <w:rFonts w:ascii="Tahoma" w:hAnsi="Tahoma" w:cs="Tahoma"/>
          <w:sz w:val="22"/>
          <w:szCs w:val="22"/>
        </w:rPr>
        <w:t>W imieniu Zamawiającego</w:t>
      </w:r>
    </w:p>
    <w:p w:rsidR="006D39C2" w:rsidRPr="004F7A5A" w:rsidRDefault="006D39C2" w:rsidP="004F7A5A">
      <w:pPr>
        <w:pStyle w:val="Nagwek"/>
        <w:tabs>
          <w:tab w:val="clear" w:pos="4536"/>
          <w:tab w:val="clear" w:pos="9072"/>
        </w:tabs>
        <w:spacing w:line="276" w:lineRule="auto"/>
        <w:ind w:left="3828"/>
        <w:jc w:val="center"/>
        <w:rPr>
          <w:rFonts w:ascii="Tahoma" w:hAnsi="Tahoma" w:cs="Tahoma"/>
          <w:sz w:val="22"/>
          <w:szCs w:val="22"/>
        </w:rPr>
      </w:pPr>
    </w:p>
    <w:p w:rsidR="00151303" w:rsidRPr="004F7A5A" w:rsidRDefault="00151303" w:rsidP="004F7A5A">
      <w:pPr>
        <w:pStyle w:val="Nagwek"/>
        <w:tabs>
          <w:tab w:val="clear" w:pos="4536"/>
          <w:tab w:val="clear" w:pos="9072"/>
        </w:tabs>
        <w:spacing w:line="276" w:lineRule="auto"/>
        <w:ind w:left="3828"/>
        <w:jc w:val="center"/>
        <w:rPr>
          <w:rFonts w:ascii="Tahoma" w:hAnsi="Tahoma" w:cs="Tahoma"/>
          <w:sz w:val="22"/>
          <w:szCs w:val="22"/>
        </w:rPr>
      </w:pPr>
    </w:p>
    <w:p w:rsidR="00151303" w:rsidRPr="004F7A5A" w:rsidRDefault="00151303" w:rsidP="004F7A5A">
      <w:pPr>
        <w:pStyle w:val="Nagwek4"/>
        <w:spacing w:line="276" w:lineRule="auto"/>
        <w:ind w:left="3828"/>
        <w:jc w:val="center"/>
        <w:rPr>
          <w:rFonts w:ascii="Tahoma" w:hAnsi="Tahoma" w:cs="Tahoma"/>
          <w:szCs w:val="22"/>
          <w:u w:val="none"/>
          <w:lang w:val="pl-PL"/>
        </w:rPr>
      </w:pPr>
      <w:r w:rsidRPr="004F7A5A">
        <w:rPr>
          <w:rFonts w:ascii="Tahoma" w:hAnsi="Tahoma" w:cs="Tahoma"/>
          <w:szCs w:val="22"/>
          <w:u w:val="none"/>
          <w:lang w:val="pl-PL"/>
        </w:rPr>
        <w:t>Tomasz Kaczor</w:t>
      </w:r>
    </w:p>
    <w:p w:rsidR="00151303" w:rsidRPr="004F7A5A" w:rsidRDefault="00151303" w:rsidP="004F7A5A">
      <w:pPr>
        <w:spacing w:line="276" w:lineRule="auto"/>
        <w:ind w:left="3828"/>
        <w:jc w:val="center"/>
        <w:rPr>
          <w:rFonts w:ascii="Tahoma" w:hAnsi="Tahoma" w:cs="Tahoma"/>
          <w:color w:val="000000"/>
          <w:sz w:val="22"/>
          <w:szCs w:val="22"/>
        </w:rPr>
      </w:pPr>
      <w:r w:rsidRPr="004F7A5A">
        <w:rPr>
          <w:rFonts w:ascii="Tahoma" w:hAnsi="Tahoma" w:cs="Tahoma"/>
          <w:b/>
          <w:sz w:val="22"/>
          <w:szCs w:val="22"/>
        </w:rPr>
        <w:t>Zastępca Dyrektora ds.</w:t>
      </w:r>
      <w:r w:rsidR="006D39C2" w:rsidRPr="004F7A5A">
        <w:rPr>
          <w:rFonts w:ascii="Tahoma" w:hAnsi="Tahoma" w:cs="Tahoma"/>
          <w:b/>
          <w:sz w:val="22"/>
          <w:szCs w:val="22"/>
        </w:rPr>
        <w:t xml:space="preserve">  Techniczno – Administracyjnych</w:t>
      </w:r>
    </w:p>
    <w:p w:rsidR="00C23EEE" w:rsidRPr="004F7A5A" w:rsidRDefault="00C23EEE" w:rsidP="004F7A5A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C23EEE" w:rsidRPr="004F7A5A" w:rsidRDefault="00C23EEE" w:rsidP="004F7A5A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407BD3" w:rsidRDefault="00407BD3" w:rsidP="004F7A5A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151303" w:rsidRPr="004F7A5A" w:rsidRDefault="006D39C2" w:rsidP="004F7A5A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4F7A5A">
        <w:rPr>
          <w:rFonts w:ascii="Tahoma" w:hAnsi="Tahoma" w:cs="Tahoma"/>
          <w:b/>
          <w:color w:val="000000"/>
          <w:sz w:val="22"/>
          <w:szCs w:val="22"/>
        </w:rPr>
        <w:t>Załączniki:</w:t>
      </w:r>
    </w:p>
    <w:p w:rsidR="00151303" w:rsidRPr="004F7A5A" w:rsidRDefault="00151303" w:rsidP="004F7A5A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="Tahoma" w:hAnsi="Tahoma" w:cs="Tahoma"/>
          <w:color w:val="000000"/>
          <w:sz w:val="22"/>
          <w:szCs w:val="22"/>
        </w:rPr>
      </w:pPr>
      <w:r w:rsidRPr="004F7A5A">
        <w:rPr>
          <w:rFonts w:ascii="Tahoma" w:hAnsi="Tahoma" w:cs="Tahoma"/>
          <w:color w:val="000000"/>
          <w:sz w:val="22"/>
          <w:szCs w:val="22"/>
        </w:rPr>
        <w:t>Formularz oferty</w:t>
      </w:r>
      <w:r w:rsidR="005C7701" w:rsidRPr="004F7A5A">
        <w:rPr>
          <w:rFonts w:ascii="Tahoma" w:hAnsi="Tahoma" w:cs="Tahoma"/>
          <w:color w:val="000000"/>
          <w:sz w:val="22"/>
          <w:szCs w:val="22"/>
        </w:rPr>
        <w:t>.</w:t>
      </w:r>
    </w:p>
    <w:p w:rsidR="00533CF6" w:rsidRPr="004F7A5A" w:rsidRDefault="00407BD3" w:rsidP="004F7A5A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Wzór</w:t>
      </w:r>
      <w:r w:rsidR="00533CF6" w:rsidRPr="004F7A5A">
        <w:rPr>
          <w:rFonts w:ascii="Tahoma" w:hAnsi="Tahoma" w:cs="Tahoma"/>
          <w:color w:val="000000"/>
          <w:sz w:val="22"/>
          <w:szCs w:val="22"/>
        </w:rPr>
        <w:t xml:space="preserve"> umowy.</w:t>
      </w:r>
    </w:p>
    <w:p w:rsidR="005C7701" w:rsidRPr="004F7A5A" w:rsidRDefault="005C7701" w:rsidP="004F7A5A">
      <w:pPr>
        <w:pStyle w:val="Akapitzlist"/>
        <w:numPr>
          <w:ilvl w:val="1"/>
          <w:numId w:val="23"/>
        </w:numPr>
        <w:spacing w:line="276" w:lineRule="auto"/>
        <w:ind w:left="567"/>
        <w:jc w:val="both"/>
        <w:rPr>
          <w:rFonts w:ascii="Tahoma" w:hAnsi="Tahoma" w:cs="Tahoma"/>
          <w:sz w:val="22"/>
          <w:szCs w:val="22"/>
        </w:rPr>
      </w:pPr>
      <w:r w:rsidRPr="004F7A5A">
        <w:rPr>
          <w:rFonts w:ascii="Tahoma" w:hAnsi="Tahoma" w:cs="Tahoma"/>
          <w:color w:val="000000"/>
          <w:sz w:val="22"/>
          <w:szCs w:val="22"/>
        </w:rPr>
        <w:t>Przedmiar robót.</w:t>
      </w:r>
    </w:p>
    <w:p w:rsidR="004236E2" w:rsidRPr="004F7A5A" w:rsidRDefault="004236E2" w:rsidP="004F7A5A">
      <w:pPr>
        <w:pStyle w:val="Tytu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151303" w:rsidRPr="004F7A5A" w:rsidRDefault="00151303" w:rsidP="004F7A5A">
      <w:pPr>
        <w:pStyle w:val="Tytu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151303" w:rsidRPr="004F7A5A" w:rsidRDefault="00151303" w:rsidP="004F7A5A">
      <w:pPr>
        <w:pStyle w:val="Tytu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151303" w:rsidRPr="004F7A5A" w:rsidRDefault="00151303" w:rsidP="004F7A5A">
      <w:pPr>
        <w:pStyle w:val="Tytu"/>
        <w:spacing w:line="276" w:lineRule="auto"/>
        <w:jc w:val="both"/>
        <w:rPr>
          <w:rFonts w:ascii="Tahoma" w:hAnsi="Tahoma" w:cs="Tahoma"/>
          <w:sz w:val="22"/>
          <w:szCs w:val="22"/>
        </w:rPr>
        <w:sectPr w:rsidR="00151303" w:rsidRPr="004F7A5A" w:rsidSect="00FD7F1E"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7" w:right="1417" w:bottom="1417" w:left="1417" w:header="567" w:footer="907" w:gutter="0"/>
          <w:cols w:space="708"/>
          <w:titlePg/>
          <w:docGrid w:linePitch="272"/>
        </w:sectPr>
      </w:pPr>
    </w:p>
    <w:p w:rsidR="004236E2" w:rsidRPr="004F7A5A" w:rsidRDefault="004236E2" w:rsidP="004F7A5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4236E2" w:rsidRPr="004F7A5A" w:rsidSect="00FD7F1E">
      <w:type w:val="continuous"/>
      <w:pgSz w:w="11906" w:h="16838" w:code="9"/>
      <w:pgMar w:top="1418" w:right="1077" w:bottom="1418" w:left="1077" w:header="567" w:footer="68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1EB" w:rsidRDefault="006031EB">
      <w:r>
        <w:separator/>
      </w:r>
    </w:p>
  </w:endnote>
  <w:endnote w:type="continuationSeparator" w:id="0">
    <w:p w:rsidR="006031EB" w:rsidRDefault="00603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BE3" w:rsidRDefault="00F66F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B5BE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5BE3" w:rsidRDefault="00AB5BE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BE3" w:rsidRDefault="00F66F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B5BE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301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D7F1E" w:rsidRPr="00715CA3" w:rsidRDefault="00FD7F1E" w:rsidP="00FD7F1E">
    <w:pPr>
      <w:pStyle w:val="Stopka"/>
      <w:rPr>
        <w:rFonts w:ascii="Arial" w:hAnsi="Arial"/>
        <w:color w:val="000080"/>
        <w:sz w:val="18"/>
      </w:rPr>
    </w:pPr>
    <w:r w:rsidRPr="00715CA3">
      <w:rPr>
        <w:rFonts w:ascii="Arial" w:hAnsi="Arial"/>
        <w:color w:val="000080"/>
        <w:sz w:val="18"/>
      </w:rPr>
      <w:t>________________________________________________________________</w:t>
    </w:r>
    <w:r>
      <w:rPr>
        <w:rFonts w:ascii="Arial" w:hAnsi="Arial"/>
        <w:color w:val="000080"/>
        <w:sz w:val="18"/>
      </w:rPr>
      <w:t>_________________________</w:t>
    </w:r>
  </w:p>
  <w:p w:rsidR="00FD7F1E" w:rsidRPr="00715CA3" w:rsidRDefault="00FD7F1E" w:rsidP="00FD7F1E">
    <w:pPr>
      <w:pStyle w:val="Stopka"/>
      <w:rPr>
        <w:rFonts w:ascii="Arial" w:hAnsi="Arial"/>
        <w:color w:val="000080"/>
        <w:sz w:val="18"/>
      </w:rPr>
    </w:pPr>
    <w:r w:rsidRPr="00715CA3">
      <w:rPr>
        <w:rFonts w:ascii="Arial" w:hAnsi="Arial"/>
        <w:color w:val="000080"/>
        <w:sz w:val="18"/>
      </w:rPr>
      <w:t>Instytut Matki i Dziecka</w:t>
    </w:r>
  </w:p>
  <w:p w:rsidR="00FD7F1E" w:rsidRDefault="00FD7F1E" w:rsidP="00FD7F1E">
    <w:pPr>
      <w:pStyle w:val="Stopka"/>
      <w:rPr>
        <w:rFonts w:ascii="Arial" w:hAnsi="Arial"/>
        <w:color w:val="000080"/>
        <w:sz w:val="18"/>
      </w:rPr>
    </w:pPr>
    <w:r>
      <w:rPr>
        <w:rFonts w:ascii="Arial" w:hAnsi="Arial"/>
        <w:color w:val="000080"/>
        <w:sz w:val="18"/>
      </w:rPr>
      <w:t>Dział Techniczny, tel. (22) 32-77-247; fax. (22) lub 32-77-246</w:t>
    </w:r>
  </w:p>
  <w:p w:rsidR="00FD7F1E" w:rsidRPr="00715CA3" w:rsidRDefault="00FD7F1E" w:rsidP="00FD7F1E">
    <w:pPr>
      <w:pStyle w:val="Stopka"/>
      <w:rPr>
        <w:rFonts w:ascii="Arial" w:hAnsi="Arial"/>
        <w:color w:val="000080"/>
        <w:sz w:val="18"/>
      </w:rPr>
    </w:pPr>
    <w:r>
      <w:rPr>
        <w:rFonts w:ascii="Arial" w:hAnsi="Arial"/>
        <w:color w:val="000080"/>
        <w:sz w:val="18"/>
      </w:rPr>
      <w:t>e-mail: dzial.techniczny@imid.med.pl</w:t>
    </w:r>
  </w:p>
  <w:p w:rsidR="00AB5BE3" w:rsidRPr="004827AB" w:rsidRDefault="00FD7F1E" w:rsidP="00FD7F1E">
    <w:pPr>
      <w:pStyle w:val="Stopka"/>
      <w:rPr>
        <w:lang w:val="en-US"/>
      </w:rPr>
    </w:pPr>
    <w:r w:rsidRPr="008E6DA1">
      <w:rPr>
        <w:rFonts w:ascii="Arial" w:hAnsi="Arial"/>
        <w:color w:val="000080"/>
        <w:sz w:val="18"/>
      </w:rPr>
      <w:t>www.imid.med.pl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F1E" w:rsidRPr="00715CA3" w:rsidRDefault="00FD7F1E" w:rsidP="00FD7F1E">
    <w:pPr>
      <w:pStyle w:val="Stopka"/>
      <w:rPr>
        <w:rFonts w:ascii="Arial" w:hAnsi="Arial"/>
        <w:color w:val="000080"/>
        <w:sz w:val="18"/>
      </w:rPr>
    </w:pPr>
    <w:r w:rsidRPr="00715CA3">
      <w:rPr>
        <w:rFonts w:ascii="Arial" w:hAnsi="Arial"/>
        <w:color w:val="000080"/>
        <w:sz w:val="18"/>
      </w:rPr>
      <w:t>________________________________________________________________</w:t>
    </w:r>
    <w:r>
      <w:rPr>
        <w:rFonts w:ascii="Arial" w:hAnsi="Arial"/>
        <w:color w:val="000080"/>
        <w:sz w:val="18"/>
      </w:rPr>
      <w:t>_________________________</w:t>
    </w:r>
  </w:p>
  <w:p w:rsidR="00FD7F1E" w:rsidRPr="00715CA3" w:rsidRDefault="00FD7F1E" w:rsidP="00FD7F1E">
    <w:pPr>
      <w:pStyle w:val="Stopka"/>
      <w:rPr>
        <w:rFonts w:ascii="Arial" w:hAnsi="Arial"/>
        <w:color w:val="000080"/>
        <w:sz w:val="18"/>
      </w:rPr>
    </w:pPr>
    <w:r w:rsidRPr="00715CA3">
      <w:rPr>
        <w:rFonts w:ascii="Arial" w:hAnsi="Arial"/>
        <w:color w:val="000080"/>
        <w:sz w:val="18"/>
      </w:rPr>
      <w:t>Instytut Matki i Dziecka</w:t>
    </w:r>
  </w:p>
  <w:p w:rsidR="00FD7F1E" w:rsidRDefault="00FD7F1E" w:rsidP="00FD7F1E">
    <w:pPr>
      <w:pStyle w:val="Stopka"/>
      <w:rPr>
        <w:rFonts w:ascii="Arial" w:hAnsi="Arial"/>
        <w:color w:val="000080"/>
        <w:sz w:val="18"/>
      </w:rPr>
    </w:pPr>
    <w:r>
      <w:rPr>
        <w:rFonts w:ascii="Arial" w:hAnsi="Arial"/>
        <w:color w:val="000080"/>
        <w:sz w:val="18"/>
      </w:rPr>
      <w:t>Dział Techniczny, tel. (22) 32-77-247; fax. (22) lub 32-77-246</w:t>
    </w:r>
  </w:p>
  <w:p w:rsidR="00FD7F1E" w:rsidRPr="00715CA3" w:rsidRDefault="00FD7F1E" w:rsidP="00FD7F1E">
    <w:pPr>
      <w:pStyle w:val="Stopka"/>
      <w:rPr>
        <w:rFonts w:ascii="Arial" w:hAnsi="Arial"/>
        <w:color w:val="000080"/>
        <w:sz w:val="18"/>
      </w:rPr>
    </w:pPr>
    <w:r>
      <w:rPr>
        <w:rFonts w:ascii="Arial" w:hAnsi="Arial"/>
        <w:color w:val="000080"/>
        <w:sz w:val="18"/>
      </w:rPr>
      <w:t>e-mail: dzial.techniczny@imid.med.pl</w:t>
    </w:r>
  </w:p>
  <w:p w:rsidR="00AB5BE3" w:rsidRPr="004827AB" w:rsidRDefault="00FD7F1E" w:rsidP="00FD7F1E">
    <w:pPr>
      <w:pStyle w:val="Stopka"/>
      <w:rPr>
        <w:lang w:val="en-US"/>
      </w:rPr>
    </w:pPr>
    <w:r w:rsidRPr="008E6DA1">
      <w:rPr>
        <w:rFonts w:ascii="Arial" w:hAnsi="Arial"/>
        <w:color w:val="000080"/>
        <w:sz w:val="18"/>
      </w:rPr>
      <w:t>www.imid.med.pl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1EB" w:rsidRDefault="006031EB">
      <w:r>
        <w:separator/>
      </w:r>
    </w:p>
  </w:footnote>
  <w:footnote w:type="continuationSeparator" w:id="0">
    <w:p w:rsidR="006031EB" w:rsidRDefault="006031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F1E" w:rsidRDefault="00FD7F1E" w:rsidP="00FD7F1E">
    <w:pPr>
      <w:pStyle w:val="Nagwek"/>
      <w:ind w:left="142"/>
    </w:pPr>
    <w:r>
      <w:rPr>
        <w:noProof/>
        <w:color w:val="000080"/>
      </w:rPr>
      <w:drawing>
        <wp:inline distT="0" distB="0" distL="0" distR="0">
          <wp:extent cx="2790825" cy="714375"/>
          <wp:effectExtent l="19050" t="0" r="9525" b="0"/>
          <wp:docPr id="3" name="Obraz 1" descr="g1_stopka_pap_w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1_stopka_pap_w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</w:p>
  <w:p w:rsidR="00FD7F1E" w:rsidRPr="00FC46BD" w:rsidRDefault="00FD7F1E" w:rsidP="00FD7F1E">
    <w:pPr>
      <w:pStyle w:val="Nagwek"/>
      <w:ind w:left="1418"/>
      <w:rPr>
        <w:color w:val="000080"/>
      </w:rPr>
    </w:pPr>
    <w:r w:rsidRPr="002C0C87">
      <w:rPr>
        <w:b/>
        <w:color w:val="000080"/>
        <w:sz w:val="18"/>
      </w:rPr>
      <w:t>_____________________________________________</w:t>
    </w:r>
    <w:r>
      <w:rPr>
        <w:b/>
        <w:color w:val="000080"/>
        <w:sz w:val="18"/>
      </w:rPr>
      <w:t>_______________________________</w:t>
    </w:r>
  </w:p>
  <w:p w:rsidR="00FD7F1E" w:rsidRDefault="00FD7F1E" w:rsidP="00FD7F1E">
    <w:pPr>
      <w:pStyle w:val="Nagwek1"/>
      <w:ind w:left="1418" w:firstLine="0"/>
      <w:rPr>
        <w:rFonts w:ascii="Arial" w:hAnsi="Arial"/>
        <w:color w:val="000080"/>
        <w:sz w:val="18"/>
      </w:rPr>
    </w:pPr>
    <w:r>
      <w:rPr>
        <w:rFonts w:ascii="Arial" w:hAnsi="Arial"/>
        <w:color w:val="000080"/>
        <w:sz w:val="18"/>
      </w:rPr>
      <w:t xml:space="preserve">Institute of </w:t>
    </w:r>
    <w:smartTag w:uri="urn:schemas-microsoft-com:office:smarttags" w:element="PlaceName">
      <w:r>
        <w:rPr>
          <w:rFonts w:ascii="Arial" w:hAnsi="Arial"/>
          <w:color w:val="000080"/>
          <w:sz w:val="18"/>
        </w:rPr>
        <w:t>Mother</w:t>
      </w:r>
    </w:smartTag>
    <w:r>
      <w:rPr>
        <w:rFonts w:ascii="Arial" w:hAnsi="Arial"/>
        <w:color w:val="000080"/>
        <w:sz w:val="18"/>
      </w:rPr>
      <w:t xml:space="preserve"> and Child</w:t>
    </w:r>
  </w:p>
  <w:p w:rsidR="00FD7F1E" w:rsidRDefault="00FD7F1E" w:rsidP="00FD7F1E">
    <w:pPr>
      <w:ind w:left="1418"/>
      <w:rPr>
        <w:color w:val="000080"/>
        <w:sz w:val="18"/>
        <w:lang w:val="de-DE"/>
      </w:rPr>
    </w:pPr>
    <w:proofErr w:type="spellStart"/>
    <w:r>
      <w:rPr>
        <w:color w:val="000080"/>
        <w:sz w:val="18"/>
        <w:lang w:val="de-DE"/>
      </w:rPr>
      <w:t>L’Institut</w:t>
    </w:r>
    <w:proofErr w:type="spellEnd"/>
    <w:r>
      <w:rPr>
        <w:color w:val="000080"/>
        <w:sz w:val="18"/>
        <w:lang w:val="de-DE"/>
      </w:rPr>
      <w:t xml:space="preserve"> de </w:t>
    </w:r>
    <w:smartTag w:uri="urn:schemas-microsoft-com:office:smarttags" w:element="PersonName">
      <w:smartTagPr>
        <w:attr w:name="ProductID" w:val="la M￨re"/>
      </w:smartTagPr>
      <w:r>
        <w:rPr>
          <w:color w:val="000080"/>
          <w:sz w:val="18"/>
          <w:lang w:val="de-DE"/>
        </w:rPr>
        <w:t xml:space="preserve">la </w:t>
      </w:r>
      <w:proofErr w:type="spellStart"/>
      <w:r>
        <w:rPr>
          <w:color w:val="000080"/>
          <w:sz w:val="18"/>
          <w:lang w:val="de-DE"/>
        </w:rPr>
        <w:t>Mère</w:t>
      </w:r>
    </w:smartTag>
    <w:proofErr w:type="spellEnd"/>
    <w:r>
      <w:rPr>
        <w:color w:val="000080"/>
        <w:sz w:val="18"/>
        <w:lang w:val="de-DE"/>
      </w:rPr>
      <w:t xml:space="preserve"> et de </w:t>
    </w:r>
    <w:proofErr w:type="spellStart"/>
    <w:r>
      <w:rPr>
        <w:color w:val="000080"/>
        <w:sz w:val="18"/>
        <w:lang w:val="de-DE"/>
      </w:rPr>
      <w:t>l’Enfant</w:t>
    </w:r>
    <w:proofErr w:type="spellEnd"/>
  </w:p>
  <w:p w:rsidR="00FD7F1E" w:rsidRDefault="00FD7F1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A37"/>
    <w:multiLevelType w:val="hybridMultilevel"/>
    <w:tmpl w:val="5FA6BD76"/>
    <w:lvl w:ilvl="0" w:tplc="D8281DD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B3120"/>
    <w:multiLevelType w:val="hybridMultilevel"/>
    <w:tmpl w:val="BD7CEE3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ED7B63"/>
    <w:multiLevelType w:val="hybridMultilevel"/>
    <w:tmpl w:val="220EBA58"/>
    <w:lvl w:ilvl="0" w:tplc="098ED272">
      <w:start w:val="1"/>
      <w:numFmt w:val="decimal"/>
      <w:lvlText w:val="%1."/>
      <w:lvlJc w:val="left"/>
      <w:pPr>
        <w:ind w:left="427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6C7554">
      <w:start w:val="1"/>
      <w:numFmt w:val="decimal"/>
      <w:lvlText w:val="%2)"/>
      <w:lvlJc w:val="left"/>
      <w:pPr>
        <w:ind w:left="9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F8DE74">
      <w:start w:val="1"/>
      <w:numFmt w:val="lowerRoman"/>
      <w:lvlText w:val="%3"/>
      <w:lvlJc w:val="left"/>
      <w:pPr>
        <w:ind w:left="14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7483B4">
      <w:start w:val="1"/>
      <w:numFmt w:val="decimal"/>
      <w:lvlText w:val="%4"/>
      <w:lvlJc w:val="left"/>
      <w:pPr>
        <w:ind w:left="21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9CD312">
      <w:start w:val="1"/>
      <w:numFmt w:val="lowerLetter"/>
      <w:lvlText w:val="%5"/>
      <w:lvlJc w:val="left"/>
      <w:pPr>
        <w:ind w:left="29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C82F42">
      <w:start w:val="1"/>
      <w:numFmt w:val="lowerRoman"/>
      <w:lvlText w:val="%6"/>
      <w:lvlJc w:val="left"/>
      <w:pPr>
        <w:ind w:left="36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D214AA">
      <w:start w:val="1"/>
      <w:numFmt w:val="decimal"/>
      <w:lvlText w:val="%7"/>
      <w:lvlJc w:val="left"/>
      <w:pPr>
        <w:ind w:left="43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C42BD2">
      <w:start w:val="1"/>
      <w:numFmt w:val="lowerLetter"/>
      <w:lvlText w:val="%8"/>
      <w:lvlJc w:val="left"/>
      <w:pPr>
        <w:ind w:left="50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D6AA62">
      <w:start w:val="1"/>
      <w:numFmt w:val="lowerRoman"/>
      <w:lvlText w:val="%9"/>
      <w:lvlJc w:val="left"/>
      <w:pPr>
        <w:ind w:left="57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30C1EA7"/>
    <w:multiLevelType w:val="hybridMultilevel"/>
    <w:tmpl w:val="6A70AC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356EB"/>
    <w:multiLevelType w:val="hybridMultilevel"/>
    <w:tmpl w:val="851872A6"/>
    <w:lvl w:ilvl="0" w:tplc="B2A01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0C0B242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D522A6"/>
    <w:multiLevelType w:val="hybridMultilevel"/>
    <w:tmpl w:val="D37AAE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87E65"/>
    <w:multiLevelType w:val="hybridMultilevel"/>
    <w:tmpl w:val="78D62CDA"/>
    <w:lvl w:ilvl="0" w:tplc="FC560A24">
      <w:start w:val="1"/>
      <w:numFmt w:val="bullet"/>
      <w:lvlText w:val="–"/>
      <w:lvlJc w:val="left"/>
      <w:pPr>
        <w:ind w:left="186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>
    <w:nsid w:val="138B5EAB"/>
    <w:multiLevelType w:val="singleLevel"/>
    <w:tmpl w:val="26D6490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</w:abstractNum>
  <w:abstractNum w:abstractNumId="8">
    <w:nsid w:val="15977EA7"/>
    <w:multiLevelType w:val="hybridMultilevel"/>
    <w:tmpl w:val="BDEEF558"/>
    <w:lvl w:ilvl="0" w:tplc="DAA2F6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E742F"/>
    <w:multiLevelType w:val="hybridMultilevel"/>
    <w:tmpl w:val="51AEF87E"/>
    <w:lvl w:ilvl="0" w:tplc="BCA80D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542B6"/>
    <w:multiLevelType w:val="hybridMultilevel"/>
    <w:tmpl w:val="0C22C2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BD05FB"/>
    <w:multiLevelType w:val="hybridMultilevel"/>
    <w:tmpl w:val="176C0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6618D"/>
    <w:multiLevelType w:val="hybridMultilevel"/>
    <w:tmpl w:val="063437C4"/>
    <w:lvl w:ilvl="0" w:tplc="FC560A24">
      <w:start w:val="1"/>
      <w:numFmt w:val="bullet"/>
      <w:lvlText w:val="–"/>
      <w:lvlJc w:val="left"/>
      <w:pPr>
        <w:ind w:left="2138" w:hanging="360"/>
      </w:pPr>
      <w:rPr>
        <w:rFonts w:ascii="Courier New" w:hAnsi="Courier New" w:hint="default"/>
      </w:rPr>
    </w:lvl>
    <w:lvl w:ilvl="1" w:tplc="4A04E894">
      <w:numFmt w:val="bullet"/>
      <w:lvlText w:val=""/>
      <w:lvlJc w:val="left"/>
      <w:pPr>
        <w:ind w:left="2858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20EC2A32"/>
    <w:multiLevelType w:val="hybridMultilevel"/>
    <w:tmpl w:val="D62033D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2403374D"/>
    <w:multiLevelType w:val="hybridMultilevel"/>
    <w:tmpl w:val="74045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32FEA"/>
    <w:multiLevelType w:val="hybridMultilevel"/>
    <w:tmpl w:val="D0BE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865E9C"/>
    <w:multiLevelType w:val="hybridMultilevel"/>
    <w:tmpl w:val="A516E838"/>
    <w:lvl w:ilvl="0" w:tplc="E2A091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6C1246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5C1F03"/>
    <w:multiLevelType w:val="hybridMultilevel"/>
    <w:tmpl w:val="1D06CC68"/>
    <w:lvl w:ilvl="0" w:tplc="4D5675C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895C16"/>
    <w:multiLevelType w:val="hybridMultilevel"/>
    <w:tmpl w:val="2EAE0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D73B8"/>
    <w:multiLevelType w:val="hybridMultilevel"/>
    <w:tmpl w:val="A4643286"/>
    <w:lvl w:ilvl="0" w:tplc="3BAA6FEA">
      <w:start w:val="1"/>
      <w:numFmt w:val="lowerLetter"/>
      <w:lvlText w:val="%1)"/>
      <w:lvlJc w:val="left"/>
      <w:pPr>
        <w:tabs>
          <w:tab w:val="num" w:pos="1497"/>
        </w:tabs>
        <w:ind w:left="149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0">
    <w:nsid w:val="335C15C7"/>
    <w:multiLevelType w:val="hybridMultilevel"/>
    <w:tmpl w:val="21309B52"/>
    <w:lvl w:ilvl="0" w:tplc="63CE3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4F6C11"/>
    <w:multiLevelType w:val="hybridMultilevel"/>
    <w:tmpl w:val="98A446C8"/>
    <w:lvl w:ilvl="0" w:tplc="E094431A">
      <w:start w:val="1"/>
      <w:numFmt w:val="lowerLetter"/>
      <w:lvlText w:val="%1)"/>
      <w:lvlJc w:val="left"/>
      <w:pPr>
        <w:ind w:left="1068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6BF07C1"/>
    <w:multiLevelType w:val="hybridMultilevel"/>
    <w:tmpl w:val="4D366A26"/>
    <w:lvl w:ilvl="0" w:tplc="FC560A24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8C81912"/>
    <w:multiLevelType w:val="hybridMultilevel"/>
    <w:tmpl w:val="E8C209B4"/>
    <w:lvl w:ilvl="0" w:tplc="FC560A24">
      <w:start w:val="1"/>
      <w:numFmt w:val="bullet"/>
      <w:lvlText w:val="–"/>
      <w:lvlJc w:val="left"/>
      <w:pPr>
        <w:ind w:left="213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397F6A1A"/>
    <w:multiLevelType w:val="hybridMultilevel"/>
    <w:tmpl w:val="8EC49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547D03"/>
    <w:multiLevelType w:val="hybridMultilevel"/>
    <w:tmpl w:val="58BEC5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1558D1"/>
    <w:multiLevelType w:val="hybridMultilevel"/>
    <w:tmpl w:val="761C74F2"/>
    <w:lvl w:ilvl="0" w:tplc="FC560A24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1" w:tplc="DA824F30">
      <w:start w:val="30"/>
      <w:numFmt w:val="bullet"/>
      <w:lvlText w:val=""/>
      <w:lvlJc w:val="left"/>
      <w:pPr>
        <w:ind w:left="1800" w:hanging="360"/>
      </w:pPr>
      <w:rPr>
        <w:rFonts w:ascii="Symbol" w:eastAsia="Times New Roman" w:hAnsi="Symbol" w:cs="Tahoma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12976E5"/>
    <w:multiLevelType w:val="hybridMultilevel"/>
    <w:tmpl w:val="05C48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537A02"/>
    <w:multiLevelType w:val="hybridMultilevel"/>
    <w:tmpl w:val="C5F6F3F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8621C53"/>
    <w:multiLevelType w:val="hybridMultilevel"/>
    <w:tmpl w:val="8A9CF6E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4E677BDB"/>
    <w:multiLevelType w:val="hybridMultilevel"/>
    <w:tmpl w:val="C8063726"/>
    <w:lvl w:ilvl="0" w:tplc="FC560A24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1" w:tplc="16DC6FEA">
      <w:start w:val="30"/>
      <w:numFmt w:val="bullet"/>
      <w:lvlText w:val=""/>
      <w:lvlJc w:val="left"/>
      <w:pPr>
        <w:ind w:left="1800" w:hanging="360"/>
      </w:pPr>
      <w:rPr>
        <w:rFonts w:ascii="Symbol" w:eastAsia="Times New Roman" w:hAnsi="Symbol" w:cs="Tahoma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E794DEE"/>
    <w:multiLevelType w:val="hybridMultilevel"/>
    <w:tmpl w:val="C320386E"/>
    <w:lvl w:ilvl="0" w:tplc="059A3E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7D72A7"/>
    <w:multiLevelType w:val="hybridMultilevel"/>
    <w:tmpl w:val="5FDE2504"/>
    <w:lvl w:ilvl="0" w:tplc="5E7C256A">
      <w:start w:val="2"/>
      <w:numFmt w:val="decimal"/>
      <w:lvlText w:val="%1."/>
      <w:lvlJc w:val="left"/>
      <w:pPr>
        <w:ind w:left="1361" w:hanging="360"/>
      </w:pPr>
      <w:rPr>
        <w:rFonts w:ascii="Tahoma" w:eastAsia="Tahoma" w:hAnsi="Tahoma" w:cs="Tahoma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B10B4D"/>
    <w:multiLevelType w:val="hybridMultilevel"/>
    <w:tmpl w:val="CA0013B2"/>
    <w:lvl w:ilvl="0" w:tplc="FFFFFFFF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 w:tplc="3BAA6FEA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DB272C"/>
    <w:multiLevelType w:val="hybridMultilevel"/>
    <w:tmpl w:val="3B4C39F6"/>
    <w:lvl w:ilvl="0" w:tplc="DAD4A22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5A467A"/>
    <w:multiLevelType w:val="hybridMultilevel"/>
    <w:tmpl w:val="F3F004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88EA6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817C78"/>
    <w:multiLevelType w:val="hybridMultilevel"/>
    <w:tmpl w:val="A8961FB4"/>
    <w:lvl w:ilvl="0" w:tplc="059A3E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BD06C39"/>
    <w:multiLevelType w:val="hybridMultilevel"/>
    <w:tmpl w:val="26EC9E1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E8539A2"/>
    <w:multiLevelType w:val="hybridMultilevel"/>
    <w:tmpl w:val="61D4688C"/>
    <w:lvl w:ilvl="0" w:tplc="47FCF5C0">
      <w:start w:val="1"/>
      <w:numFmt w:val="lowerLetter"/>
      <w:lvlText w:val="%1)"/>
      <w:lvlJc w:val="left"/>
      <w:pPr>
        <w:tabs>
          <w:tab w:val="num" w:pos="1497"/>
        </w:tabs>
        <w:ind w:left="1497" w:hanging="357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EE93AA6"/>
    <w:multiLevelType w:val="hybridMultilevel"/>
    <w:tmpl w:val="F0348650"/>
    <w:lvl w:ilvl="0" w:tplc="099C1410">
      <w:start w:val="1"/>
      <w:numFmt w:val="decimal"/>
      <w:lvlText w:val="%1)"/>
      <w:lvlJc w:val="left"/>
      <w:pPr>
        <w:ind w:left="1429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651634D"/>
    <w:multiLevelType w:val="hybridMultilevel"/>
    <w:tmpl w:val="CB1A472A"/>
    <w:lvl w:ilvl="0" w:tplc="6BDC5AF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0F44C8"/>
    <w:multiLevelType w:val="hybridMultilevel"/>
    <w:tmpl w:val="F88006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0503B9"/>
    <w:multiLevelType w:val="hybridMultilevel"/>
    <w:tmpl w:val="E43A4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88EA6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9638B4"/>
    <w:multiLevelType w:val="hybridMultilevel"/>
    <w:tmpl w:val="98F6999C"/>
    <w:lvl w:ilvl="0" w:tplc="624468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DC78A0"/>
    <w:multiLevelType w:val="hybridMultilevel"/>
    <w:tmpl w:val="514C455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>
    <w:nsid w:val="7F8B5CE8"/>
    <w:multiLevelType w:val="multilevel"/>
    <w:tmpl w:val="D7184FFC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454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3"/>
  </w:num>
  <w:num w:numId="6">
    <w:abstractNumId w:val="17"/>
  </w:num>
  <w:num w:numId="7">
    <w:abstractNumId w:val="16"/>
  </w:num>
  <w:num w:numId="8">
    <w:abstractNumId w:val="34"/>
  </w:num>
  <w:num w:numId="9">
    <w:abstractNumId w:val="1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40"/>
  </w:num>
  <w:num w:numId="13">
    <w:abstractNumId w:val="12"/>
  </w:num>
  <w:num w:numId="14">
    <w:abstractNumId w:val="23"/>
  </w:num>
  <w:num w:numId="15">
    <w:abstractNumId w:val="19"/>
  </w:num>
  <w:num w:numId="16">
    <w:abstractNumId w:val="38"/>
  </w:num>
  <w:num w:numId="17">
    <w:abstractNumId w:val="2"/>
  </w:num>
  <w:num w:numId="18">
    <w:abstractNumId w:val="15"/>
  </w:num>
  <w:num w:numId="19">
    <w:abstractNumId w:val="8"/>
  </w:num>
  <w:num w:numId="20">
    <w:abstractNumId w:val="0"/>
  </w:num>
  <w:num w:numId="21">
    <w:abstractNumId w:val="44"/>
  </w:num>
  <w:num w:numId="22">
    <w:abstractNumId w:val="39"/>
  </w:num>
  <w:num w:numId="23">
    <w:abstractNumId w:val="42"/>
  </w:num>
  <w:num w:numId="24">
    <w:abstractNumId w:val="11"/>
  </w:num>
  <w:num w:numId="25">
    <w:abstractNumId w:val="18"/>
  </w:num>
  <w:num w:numId="26">
    <w:abstractNumId w:val="14"/>
  </w:num>
  <w:num w:numId="27">
    <w:abstractNumId w:val="20"/>
  </w:num>
  <w:num w:numId="28">
    <w:abstractNumId w:val="10"/>
  </w:num>
  <w:num w:numId="29">
    <w:abstractNumId w:val="24"/>
  </w:num>
  <w:num w:numId="30">
    <w:abstractNumId w:val="43"/>
  </w:num>
  <w:num w:numId="31">
    <w:abstractNumId w:val="5"/>
  </w:num>
  <w:num w:numId="32">
    <w:abstractNumId w:val="27"/>
  </w:num>
  <w:num w:numId="33">
    <w:abstractNumId w:val="36"/>
  </w:num>
  <w:num w:numId="34">
    <w:abstractNumId w:val="13"/>
  </w:num>
  <w:num w:numId="35">
    <w:abstractNumId w:val="35"/>
  </w:num>
  <w:num w:numId="36">
    <w:abstractNumId w:val="9"/>
  </w:num>
  <w:num w:numId="37">
    <w:abstractNumId w:val="21"/>
  </w:num>
  <w:num w:numId="38">
    <w:abstractNumId w:val="28"/>
  </w:num>
  <w:num w:numId="39">
    <w:abstractNumId w:val="22"/>
  </w:num>
  <w:num w:numId="40">
    <w:abstractNumId w:val="41"/>
  </w:num>
  <w:num w:numId="41">
    <w:abstractNumId w:val="3"/>
  </w:num>
  <w:num w:numId="42">
    <w:abstractNumId w:val="25"/>
  </w:num>
  <w:num w:numId="43">
    <w:abstractNumId w:val="31"/>
  </w:num>
  <w:num w:numId="44">
    <w:abstractNumId w:val="26"/>
  </w:num>
  <w:num w:numId="45">
    <w:abstractNumId w:val="30"/>
  </w:num>
  <w:num w:numId="46">
    <w:abstractNumId w:val="37"/>
  </w:num>
  <w:num w:numId="47">
    <w:abstractNumId w:val="6"/>
  </w:num>
  <w:num w:numId="48">
    <w:abstractNumId w:val="2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1E6598"/>
    <w:rsid w:val="00001EE5"/>
    <w:rsid w:val="000108A1"/>
    <w:rsid w:val="0001136E"/>
    <w:rsid w:val="0001281A"/>
    <w:rsid w:val="00014022"/>
    <w:rsid w:val="000361F6"/>
    <w:rsid w:val="00037B69"/>
    <w:rsid w:val="000413FC"/>
    <w:rsid w:val="00045239"/>
    <w:rsid w:val="000460AC"/>
    <w:rsid w:val="0005477E"/>
    <w:rsid w:val="000620A6"/>
    <w:rsid w:val="00063F39"/>
    <w:rsid w:val="00067875"/>
    <w:rsid w:val="00070AA6"/>
    <w:rsid w:val="000742E8"/>
    <w:rsid w:val="000813D1"/>
    <w:rsid w:val="00090BD3"/>
    <w:rsid w:val="000961EC"/>
    <w:rsid w:val="000A29CD"/>
    <w:rsid w:val="000A3055"/>
    <w:rsid w:val="000A64DF"/>
    <w:rsid w:val="000B1958"/>
    <w:rsid w:val="000B2E89"/>
    <w:rsid w:val="000C2AE3"/>
    <w:rsid w:val="000C7468"/>
    <w:rsid w:val="000D228C"/>
    <w:rsid w:val="000D45B3"/>
    <w:rsid w:val="000D5285"/>
    <w:rsid w:val="000E076C"/>
    <w:rsid w:val="000E1714"/>
    <w:rsid w:val="000E1F69"/>
    <w:rsid w:val="000E2E07"/>
    <w:rsid w:val="000F09D8"/>
    <w:rsid w:val="000F34C1"/>
    <w:rsid w:val="000F37BD"/>
    <w:rsid w:val="000F419E"/>
    <w:rsid w:val="000F4E68"/>
    <w:rsid w:val="000F5CFE"/>
    <w:rsid w:val="001041FE"/>
    <w:rsid w:val="00105437"/>
    <w:rsid w:val="00122AB4"/>
    <w:rsid w:val="00127D9C"/>
    <w:rsid w:val="00130ECF"/>
    <w:rsid w:val="001327A7"/>
    <w:rsid w:val="00133BFC"/>
    <w:rsid w:val="00134644"/>
    <w:rsid w:val="00134FFA"/>
    <w:rsid w:val="0013732E"/>
    <w:rsid w:val="001479BA"/>
    <w:rsid w:val="00151303"/>
    <w:rsid w:val="00152477"/>
    <w:rsid w:val="00155002"/>
    <w:rsid w:val="00160560"/>
    <w:rsid w:val="00162EF6"/>
    <w:rsid w:val="001777EA"/>
    <w:rsid w:val="001809B4"/>
    <w:rsid w:val="00180EE7"/>
    <w:rsid w:val="001827E5"/>
    <w:rsid w:val="00193F1F"/>
    <w:rsid w:val="00196F74"/>
    <w:rsid w:val="001975FD"/>
    <w:rsid w:val="001A051B"/>
    <w:rsid w:val="001A4742"/>
    <w:rsid w:val="001B6387"/>
    <w:rsid w:val="001C04CC"/>
    <w:rsid w:val="001C267D"/>
    <w:rsid w:val="001C347B"/>
    <w:rsid w:val="001C3BD4"/>
    <w:rsid w:val="001C43AE"/>
    <w:rsid w:val="001D0144"/>
    <w:rsid w:val="001D1DE8"/>
    <w:rsid w:val="001E6598"/>
    <w:rsid w:val="001F1B34"/>
    <w:rsid w:val="001F25D2"/>
    <w:rsid w:val="001F7D1E"/>
    <w:rsid w:val="002009A1"/>
    <w:rsid w:val="00203076"/>
    <w:rsid w:val="00210A83"/>
    <w:rsid w:val="00212BDA"/>
    <w:rsid w:val="002206D1"/>
    <w:rsid w:val="00220975"/>
    <w:rsid w:val="002213E6"/>
    <w:rsid w:val="002251C0"/>
    <w:rsid w:val="00225CC1"/>
    <w:rsid w:val="00225D48"/>
    <w:rsid w:val="002309E4"/>
    <w:rsid w:val="00233CF2"/>
    <w:rsid w:val="002359B0"/>
    <w:rsid w:val="00243D18"/>
    <w:rsid w:val="00246D5B"/>
    <w:rsid w:val="0026215E"/>
    <w:rsid w:val="00266961"/>
    <w:rsid w:val="00273FE1"/>
    <w:rsid w:val="00284B1E"/>
    <w:rsid w:val="002922A7"/>
    <w:rsid w:val="002B1104"/>
    <w:rsid w:val="002B577B"/>
    <w:rsid w:val="002B58F4"/>
    <w:rsid w:val="002B64DA"/>
    <w:rsid w:val="002B7995"/>
    <w:rsid w:val="002C1B38"/>
    <w:rsid w:val="002C3921"/>
    <w:rsid w:val="002D3489"/>
    <w:rsid w:val="002E1C83"/>
    <w:rsid w:val="002F0821"/>
    <w:rsid w:val="002F54E2"/>
    <w:rsid w:val="003020E4"/>
    <w:rsid w:val="0030636D"/>
    <w:rsid w:val="00307006"/>
    <w:rsid w:val="00311B9B"/>
    <w:rsid w:val="003139E9"/>
    <w:rsid w:val="00326ED8"/>
    <w:rsid w:val="00327539"/>
    <w:rsid w:val="00331540"/>
    <w:rsid w:val="00331C2B"/>
    <w:rsid w:val="0034052D"/>
    <w:rsid w:val="003436A9"/>
    <w:rsid w:val="00344399"/>
    <w:rsid w:val="00346A6E"/>
    <w:rsid w:val="0035447D"/>
    <w:rsid w:val="00354968"/>
    <w:rsid w:val="00354DCE"/>
    <w:rsid w:val="003571B9"/>
    <w:rsid w:val="00360924"/>
    <w:rsid w:val="00360E3D"/>
    <w:rsid w:val="00361B8B"/>
    <w:rsid w:val="00386687"/>
    <w:rsid w:val="00386D57"/>
    <w:rsid w:val="00387757"/>
    <w:rsid w:val="003901B4"/>
    <w:rsid w:val="00390280"/>
    <w:rsid w:val="003904F9"/>
    <w:rsid w:val="00391789"/>
    <w:rsid w:val="0039570D"/>
    <w:rsid w:val="003A0A5D"/>
    <w:rsid w:val="003A4262"/>
    <w:rsid w:val="003C18E4"/>
    <w:rsid w:val="003C5CFE"/>
    <w:rsid w:val="003D09B8"/>
    <w:rsid w:val="003D3711"/>
    <w:rsid w:val="003D6477"/>
    <w:rsid w:val="003D6C45"/>
    <w:rsid w:val="003D78FB"/>
    <w:rsid w:val="003D7D0B"/>
    <w:rsid w:val="003E32AA"/>
    <w:rsid w:val="003E73FB"/>
    <w:rsid w:val="003F52EF"/>
    <w:rsid w:val="003F691F"/>
    <w:rsid w:val="003F7047"/>
    <w:rsid w:val="00401656"/>
    <w:rsid w:val="004034A5"/>
    <w:rsid w:val="00407BD3"/>
    <w:rsid w:val="00411CF9"/>
    <w:rsid w:val="0041206F"/>
    <w:rsid w:val="004236E2"/>
    <w:rsid w:val="00424D8C"/>
    <w:rsid w:val="00425B0D"/>
    <w:rsid w:val="0042668A"/>
    <w:rsid w:val="004274AC"/>
    <w:rsid w:val="004302DA"/>
    <w:rsid w:val="004304A6"/>
    <w:rsid w:val="0043650B"/>
    <w:rsid w:val="00453E56"/>
    <w:rsid w:val="00457EFF"/>
    <w:rsid w:val="00461551"/>
    <w:rsid w:val="004635A0"/>
    <w:rsid w:val="00467129"/>
    <w:rsid w:val="00467ED2"/>
    <w:rsid w:val="00470F9A"/>
    <w:rsid w:val="00471B73"/>
    <w:rsid w:val="00474A7C"/>
    <w:rsid w:val="00477E37"/>
    <w:rsid w:val="004827AB"/>
    <w:rsid w:val="00482FBE"/>
    <w:rsid w:val="00485A99"/>
    <w:rsid w:val="00494C6F"/>
    <w:rsid w:val="004965E1"/>
    <w:rsid w:val="00497894"/>
    <w:rsid w:val="004B211C"/>
    <w:rsid w:val="004B47F6"/>
    <w:rsid w:val="004D0E96"/>
    <w:rsid w:val="004D1673"/>
    <w:rsid w:val="004D340B"/>
    <w:rsid w:val="004D763C"/>
    <w:rsid w:val="004E14E7"/>
    <w:rsid w:val="004F195C"/>
    <w:rsid w:val="004F1D5D"/>
    <w:rsid w:val="004F7A5A"/>
    <w:rsid w:val="00503207"/>
    <w:rsid w:val="00507556"/>
    <w:rsid w:val="00511D66"/>
    <w:rsid w:val="00511D82"/>
    <w:rsid w:val="00524626"/>
    <w:rsid w:val="00524C51"/>
    <w:rsid w:val="005260C9"/>
    <w:rsid w:val="00527152"/>
    <w:rsid w:val="00530DA5"/>
    <w:rsid w:val="00532E69"/>
    <w:rsid w:val="00533CF6"/>
    <w:rsid w:val="0053559A"/>
    <w:rsid w:val="00544E87"/>
    <w:rsid w:val="00546369"/>
    <w:rsid w:val="00560302"/>
    <w:rsid w:val="0056618E"/>
    <w:rsid w:val="00571C6F"/>
    <w:rsid w:val="00572B2B"/>
    <w:rsid w:val="00572B8A"/>
    <w:rsid w:val="00581E6C"/>
    <w:rsid w:val="0059373F"/>
    <w:rsid w:val="00596576"/>
    <w:rsid w:val="00596AB0"/>
    <w:rsid w:val="005A4614"/>
    <w:rsid w:val="005A56A5"/>
    <w:rsid w:val="005A683B"/>
    <w:rsid w:val="005A738F"/>
    <w:rsid w:val="005B2D98"/>
    <w:rsid w:val="005C08D8"/>
    <w:rsid w:val="005C7701"/>
    <w:rsid w:val="005D7CC0"/>
    <w:rsid w:val="005E1876"/>
    <w:rsid w:val="005E4F53"/>
    <w:rsid w:val="005F2AB4"/>
    <w:rsid w:val="00601D92"/>
    <w:rsid w:val="006031EB"/>
    <w:rsid w:val="006102CE"/>
    <w:rsid w:val="0061161F"/>
    <w:rsid w:val="006162CA"/>
    <w:rsid w:val="006249AF"/>
    <w:rsid w:val="00630C39"/>
    <w:rsid w:val="00634A1F"/>
    <w:rsid w:val="00643807"/>
    <w:rsid w:val="006445ED"/>
    <w:rsid w:val="00645FF4"/>
    <w:rsid w:val="00653B88"/>
    <w:rsid w:val="00660197"/>
    <w:rsid w:val="00666D6A"/>
    <w:rsid w:val="006702B6"/>
    <w:rsid w:val="00670954"/>
    <w:rsid w:val="006737C4"/>
    <w:rsid w:val="00675404"/>
    <w:rsid w:val="006771FD"/>
    <w:rsid w:val="006807C1"/>
    <w:rsid w:val="00683FF3"/>
    <w:rsid w:val="00684869"/>
    <w:rsid w:val="00685E2B"/>
    <w:rsid w:val="00693E7C"/>
    <w:rsid w:val="0069731A"/>
    <w:rsid w:val="006A0D12"/>
    <w:rsid w:val="006A7AD0"/>
    <w:rsid w:val="006B08FE"/>
    <w:rsid w:val="006B377D"/>
    <w:rsid w:val="006C1C9E"/>
    <w:rsid w:val="006D39C2"/>
    <w:rsid w:val="006D7DE2"/>
    <w:rsid w:val="006E5C95"/>
    <w:rsid w:val="006E5CCF"/>
    <w:rsid w:val="006F161F"/>
    <w:rsid w:val="006F7911"/>
    <w:rsid w:val="00706A90"/>
    <w:rsid w:val="00710219"/>
    <w:rsid w:val="007114CA"/>
    <w:rsid w:val="00717699"/>
    <w:rsid w:val="00717ECA"/>
    <w:rsid w:val="00720F80"/>
    <w:rsid w:val="00726403"/>
    <w:rsid w:val="00737105"/>
    <w:rsid w:val="00737C44"/>
    <w:rsid w:val="00741A70"/>
    <w:rsid w:val="00752CD0"/>
    <w:rsid w:val="007560A2"/>
    <w:rsid w:val="007561CE"/>
    <w:rsid w:val="00764214"/>
    <w:rsid w:val="00787BDE"/>
    <w:rsid w:val="00790F3B"/>
    <w:rsid w:val="00793FB6"/>
    <w:rsid w:val="007A6774"/>
    <w:rsid w:val="007B5283"/>
    <w:rsid w:val="007D4890"/>
    <w:rsid w:val="007E0D96"/>
    <w:rsid w:val="007E152B"/>
    <w:rsid w:val="007E3AA0"/>
    <w:rsid w:val="007E7485"/>
    <w:rsid w:val="007F090B"/>
    <w:rsid w:val="007F19F2"/>
    <w:rsid w:val="007F3449"/>
    <w:rsid w:val="007F6D7E"/>
    <w:rsid w:val="00800B27"/>
    <w:rsid w:val="00810927"/>
    <w:rsid w:val="00820643"/>
    <w:rsid w:val="00823739"/>
    <w:rsid w:val="00827372"/>
    <w:rsid w:val="00835A46"/>
    <w:rsid w:val="00835F83"/>
    <w:rsid w:val="00840E90"/>
    <w:rsid w:val="00842D68"/>
    <w:rsid w:val="00846B56"/>
    <w:rsid w:val="008474E2"/>
    <w:rsid w:val="008579AA"/>
    <w:rsid w:val="00860F26"/>
    <w:rsid w:val="0086350B"/>
    <w:rsid w:val="0086421D"/>
    <w:rsid w:val="00864C20"/>
    <w:rsid w:val="00866A44"/>
    <w:rsid w:val="00871453"/>
    <w:rsid w:val="008717FC"/>
    <w:rsid w:val="00880EF4"/>
    <w:rsid w:val="008826E8"/>
    <w:rsid w:val="008844FB"/>
    <w:rsid w:val="00885C5B"/>
    <w:rsid w:val="00887D1E"/>
    <w:rsid w:val="00887F66"/>
    <w:rsid w:val="00890A4E"/>
    <w:rsid w:val="008915A7"/>
    <w:rsid w:val="0089186E"/>
    <w:rsid w:val="008930F9"/>
    <w:rsid w:val="008A1226"/>
    <w:rsid w:val="008A3341"/>
    <w:rsid w:val="008A7A09"/>
    <w:rsid w:val="008B4DAA"/>
    <w:rsid w:val="008C14C3"/>
    <w:rsid w:val="008C2C6B"/>
    <w:rsid w:val="008C67B1"/>
    <w:rsid w:val="008D099C"/>
    <w:rsid w:val="008D7216"/>
    <w:rsid w:val="008E4C14"/>
    <w:rsid w:val="008F14C8"/>
    <w:rsid w:val="00904D9D"/>
    <w:rsid w:val="00906C9C"/>
    <w:rsid w:val="00910CA7"/>
    <w:rsid w:val="0091515D"/>
    <w:rsid w:val="00917F87"/>
    <w:rsid w:val="00932051"/>
    <w:rsid w:val="0093372C"/>
    <w:rsid w:val="0093613E"/>
    <w:rsid w:val="00941BA9"/>
    <w:rsid w:val="0094219E"/>
    <w:rsid w:val="009427EB"/>
    <w:rsid w:val="009447D5"/>
    <w:rsid w:val="00951E8C"/>
    <w:rsid w:val="009547A5"/>
    <w:rsid w:val="00964B27"/>
    <w:rsid w:val="00967EA5"/>
    <w:rsid w:val="00970219"/>
    <w:rsid w:val="0097647F"/>
    <w:rsid w:val="00980314"/>
    <w:rsid w:val="00983673"/>
    <w:rsid w:val="00984DBA"/>
    <w:rsid w:val="00985012"/>
    <w:rsid w:val="009B2863"/>
    <w:rsid w:val="009C46BA"/>
    <w:rsid w:val="009C6271"/>
    <w:rsid w:val="009C73E9"/>
    <w:rsid w:val="009D5EC8"/>
    <w:rsid w:val="009E11E4"/>
    <w:rsid w:val="009E3FAB"/>
    <w:rsid w:val="009E534A"/>
    <w:rsid w:val="009F15C1"/>
    <w:rsid w:val="009F585B"/>
    <w:rsid w:val="009F7A7C"/>
    <w:rsid w:val="00A05CBB"/>
    <w:rsid w:val="00A13B92"/>
    <w:rsid w:val="00A146F2"/>
    <w:rsid w:val="00A16296"/>
    <w:rsid w:val="00A2475F"/>
    <w:rsid w:val="00A25ACD"/>
    <w:rsid w:val="00A27DDD"/>
    <w:rsid w:val="00A35ADE"/>
    <w:rsid w:val="00A36B2A"/>
    <w:rsid w:val="00A36F18"/>
    <w:rsid w:val="00A435E0"/>
    <w:rsid w:val="00A4628F"/>
    <w:rsid w:val="00A55843"/>
    <w:rsid w:val="00A62853"/>
    <w:rsid w:val="00A710A1"/>
    <w:rsid w:val="00A7240D"/>
    <w:rsid w:val="00A75CCB"/>
    <w:rsid w:val="00A87E13"/>
    <w:rsid w:val="00A91502"/>
    <w:rsid w:val="00A965B6"/>
    <w:rsid w:val="00AA016D"/>
    <w:rsid w:val="00AB0AA8"/>
    <w:rsid w:val="00AB2196"/>
    <w:rsid w:val="00AB250A"/>
    <w:rsid w:val="00AB3149"/>
    <w:rsid w:val="00AB5BE3"/>
    <w:rsid w:val="00AB6F4F"/>
    <w:rsid w:val="00AC0F12"/>
    <w:rsid w:val="00AC526B"/>
    <w:rsid w:val="00AD6A80"/>
    <w:rsid w:val="00AE54A1"/>
    <w:rsid w:val="00AF002C"/>
    <w:rsid w:val="00B06AE8"/>
    <w:rsid w:val="00B10E61"/>
    <w:rsid w:val="00B123C5"/>
    <w:rsid w:val="00B14C44"/>
    <w:rsid w:val="00B153B7"/>
    <w:rsid w:val="00B16D4D"/>
    <w:rsid w:val="00B179B8"/>
    <w:rsid w:val="00B241E7"/>
    <w:rsid w:val="00B27419"/>
    <w:rsid w:val="00B30514"/>
    <w:rsid w:val="00B30FBF"/>
    <w:rsid w:val="00B31029"/>
    <w:rsid w:val="00B31296"/>
    <w:rsid w:val="00B33FB4"/>
    <w:rsid w:val="00B44580"/>
    <w:rsid w:val="00B51EC4"/>
    <w:rsid w:val="00B520DD"/>
    <w:rsid w:val="00B52EA0"/>
    <w:rsid w:val="00B65183"/>
    <w:rsid w:val="00B70179"/>
    <w:rsid w:val="00B73F3E"/>
    <w:rsid w:val="00B74B8E"/>
    <w:rsid w:val="00B7713C"/>
    <w:rsid w:val="00B774D4"/>
    <w:rsid w:val="00B777ED"/>
    <w:rsid w:val="00B86335"/>
    <w:rsid w:val="00B86C48"/>
    <w:rsid w:val="00B9505F"/>
    <w:rsid w:val="00B95711"/>
    <w:rsid w:val="00BA0DF5"/>
    <w:rsid w:val="00BA3A57"/>
    <w:rsid w:val="00BA3E00"/>
    <w:rsid w:val="00BA61D8"/>
    <w:rsid w:val="00BB07A3"/>
    <w:rsid w:val="00BB4733"/>
    <w:rsid w:val="00BB6DE4"/>
    <w:rsid w:val="00BC2929"/>
    <w:rsid w:val="00BC7B4A"/>
    <w:rsid w:val="00BD177E"/>
    <w:rsid w:val="00BD288B"/>
    <w:rsid w:val="00BD320C"/>
    <w:rsid w:val="00BE068C"/>
    <w:rsid w:val="00BE1B84"/>
    <w:rsid w:val="00BF097F"/>
    <w:rsid w:val="00BF0A6F"/>
    <w:rsid w:val="00BF321C"/>
    <w:rsid w:val="00C13C68"/>
    <w:rsid w:val="00C23EEE"/>
    <w:rsid w:val="00C24A5E"/>
    <w:rsid w:val="00C30437"/>
    <w:rsid w:val="00C33F99"/>
    <w:rsid w:val="00C41A16"/>
    <w:rsid w:val="00C43E68"/>
    <w:rsid w:val="00C45913"/>
    <w:rsid w:val="00C66106"/>
    <w:rsid w:val="00C66A6B"/>
    <w:rsid w:val="00C71005"/>
    <w:rsid w:val="00C72AE0"/>
    <w:rsid w:val="00C750E8"/>
    <w:rsid w:val="00C75646"/>
    <w:rsid w:val="00C76130"/>
    <w:rsid w:val="00C9059E"/>
    <w:rsid w:val="00C94B92"/>
    <w:rsid w:val="00C954FE"/>
    <w:rsid w:val="00CA2E9C"/>
    <w:rsid w:val="00CA3E2D"/>
    <w:rsid w:val="00CA6B33"/>
    <w:rsid w:val="00CC0BCE"/>
    <w:rsid w:val="00CC3019"/>
    <w:rsid w:val="00CC7E5E"/>
    <w:rsid w:val="00CD6F3B"/>
    <w:rsid w:val="00CE3F20"/>
    <w:rsid w:val="00CE4707"/>
    <w:rsid w:val="00CE4AA8"/>
    <w:rsid w:val="00CF73D2"/>
    <w:rsid w:val="00D0577F"/>
    <w:rsid w:val="00D12871"/>
    <w:rsid w:val="00D153BC"/>
    <w:rsid w:val="00D1719B"/>
    <w:rsid w:val="00D20373"/>
    <w:rsid w:val="00D30CD9"/>
    <w:rsid w:val="00D31CA3"/>
    <w:rsid w:val="00D34CEA"/>
    <w:rsid w:val="00D35876"/>
    <w:rsid w:val="00D47AE7"/>
    <w:rsid w:val="00D5074C"/>
    <w:rsid w:val="00D542FA"/>
    <w:rsid w:val="00D567C9"/>
    <w:rsid w:val="00D56992"/>
    <w:rsid w:val="00D67883"/>
    <w:rsid w:val="00D729FF"/>
    <w:rsid w:val="00D76220"/>
    <w:rsid w:val="00D96033"/>
    <w:rsid w:val="00DA547A"/>
    <w:rsid w:val="00DC2EE6"/>
    <w:rsid w:val="00DC334A"/>
    <w:rsid w:val="00DD27B2"/>
    <w:rsid w:val="00DE311C"/>
    <w:rsid w:val="00DE4349"/>
    <w:rsid w:val="00DF03A6"/>
    <w:rsid w:val="00DF1161"/>
    <w:rsid w:val="00DF2192"/>
    <w:rsid w:val="00E00BFF"/>
    <w:rsid w:val="00E00FE7"/>
    <w:rsid w:val="00E01617"/>
    <w:rsid w:val="00E04B62"/>
    <w:rsid w:val="00E10F3E"/>
    <w:rsid w:val="00E25EAC"/>
    <w:rsid w:val="00E318A9"/>
    <w:rsid w:val="00E36F7A"/>
    <w:rsid w:val="00E371AD"/>
    <w:rsid w:val="00E376CD"/>
    <w:rsid w:val="00E41106"/>
    <w:rsid w:val="00E42116"/>
    <w:rsid w:val="00E4243A"/>
    <w:rsid w:val="00E44E72"/>
    <w:rsid w:val="00E4569F"/>
    <w:rsid w:val="00E536B7"/>
    <w:rsid w:val="00E56B17"/>
    <w:rsid w:val="00E57441"/>
    <w:rsid w:val="00E60772"/>
    <w:rsid w:val="00E63911"/>
    <w:rsid w:val="00E644BD"/>
    <w:rsid w:val="00E64A17"/>
    <w:rsid w:val="00E730E7"/>
    <w:rsid w:val="00E76591"/>
    <w:rsid w:val="00E90AC9"/>
    <w:rsid w:val="00E92381"/>
    <w:rsid w:val="00E9798C"/>
    <w:rsid w:val="00EA2932"/>
    <w:rsid w:val="00EB0AF6"/>
    <w:rsid w:val="00EC24B6"/>
    <w:rsid w:val="00EC7248"/>
    <w:rsid w:val="00ED06D0"/>
    <w:rsid w:val="00ED4496"/>
    <w:rsid w:val="00ED5F90"/>
    <w:rsid w:val="00ED6C96"/>
    <w:rsid w:val="00EE1A2E"/>
    <w:rsid w:val="00EE56B0"/>
    <w:rsid w:val="00EF52EF"/>
    <w:rsid w:val="00F013F6"/>
    <w:rsid w:val="00F061B9"/>
    <w:rsid w:val="00F1556F"/>
    <w:rsid w:val="00F16A7F"/>
    <w:rsid w:val="00F20397"/>
    <w:rsid w:val="00F26C42"/>
    <w:rsid w:val="00F30B2C"/>
    <w:rsid w:val="00F32115"/>
    <w:rsid w:val="00F3341B"/>
    <w:rsid w:val="00F3749B"/>
    <w:rsid w:val="00F55AF7"/>
    <w:rsid w:val="00F62B09"/>
    <w:rsid w:val="00F65B95"/>
    <w:rsid w:val="00F66F8E"/>
    <w:rsid w:val="00F769D6"/>
    <w:rsid w:val="00F769E0"/>
    <w:rsid w:val="00F84536"/>
    <w:rsid w:val="00F938F4"/>
    <w:rsid w:val="00FA35FA"/>
    <w:rsid w:val="00FA715A"/>
    <w:rsid w:val="00FB215A"/>
    <w:rsid w:val="00FB54F9"/>
    <w:rsid w:val="00FC15A3"/>
    <w:rsid w:val="00FC4E12"/>
    <w:rsid w:val="00FC7788"/>
    <w:rsid w:val="00FD7F1E"/>
    <w:rsid w:val="00FE0FE5"/>
    <w:rsid w:val="00FE17A6"/>
    <w:rsid w:val="00FE404C"/>
    <w:rsid w:val="00FF6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Name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A61D8"/>
  </w:style>
  <w:style w:type="paragraph" w:styleId="Nagwek1">
    <w:name w:val="heading 1"/>
    <w:basedOn w:val="Normalny"/>
    <w:next w:val="Normalny"/>
    <w:qFormat/>
    <w:rsid w:val="00BA61D8"/>
    <w:pPr>
      <w:keepNext/>
      <w:ind w:left="709" w:firstLine="709"/>
      <w:outlineLvl w:val="0"/>
    </w:pPr>
    <w:rPr>
      <w:rFonts w:ascii="Tw Cen MT Condensed Extra Bold" w:hAnsi="Tw Cen MT Condensed Extra Bold"/>
      <w:noProof/>
    </w:rPr>
  </w:style>
  <w:style w:type="paragraph" w:styleId="Nagwek4">
    <w:name w:val="heading 4"/>
    <w:basedOn w:val="Normalny"/>
    <w:next w:val="Normalny"/>
    <w:link w:val="Nagwek4Znak"/>
    <w:qFormat/>
    <w:rsid w:val="00BA61D8"/>
    <w:pPr>
      <w:keepNext/>
      <w:outlineLvl w:val="3"/>
    </w:pPr>
    <w:rPr>
      <w:rFonts w:ascii="Arial" w:hAnsi="Arial"/>
      <w:b/>
      <w:sz w:val="22"/>
      <w:u w:val="single"/>
      <w:lang w:val="de-DE"/>
    </w:rPr>
  </w:style>
  <w:style w:type="paragraph" w:styleId="Nagwek6">
    <w:name w:val="heading 6"/>
    <w:basedOn w:val="Normalny"/>
    <w:next w:val="Normalny"/>
    <w:qFormat/>
    <w:rsid w:val="00BA61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A61D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A61D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A61D8"/>
  </w:style>
  <w:style w:type="character" w:styleId="Hipercze">
    <w:name w:val="Hyperlink"/>
    <w:rsid w:val="00BA61D8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BA61D8"/>
    <w:pPr>
      <w:spacing w:line="360" w:lineRule="auto"/>
      <w:ind w:firstLine="708"/>
      <w:jc w:val="both"/>
    </w:pPr>
    <w:rPr>
      <w:rFonts w:ascii="Bookman Old Style" w:hAnsi="Bookman Old Style"/>
      <w:sz w:val="24"/>
    </w:rPr>
  </w:style>
  <w:style w:type="paragraph" w:styleId="Tekstpodstawowy3">
    <w:name w:val="Body Text 3"/>
    <w:basedOn w:val="Normalny"/>
    <w:rsid w:val="00BA61D8"/>
    <w:pPr>
      <w:jc w:val="both"/>
    </w:pPr>
    <w:rPr>
      <w:rFonts w:ascii="Arial" w:hAnsi="Arial"/>
      <w:sz w:val="22"/>
    </w:rPr>
  </w:style>
  <w:style w:type="paragraph" w:styleId="Tytu">
    <w:name w:val="Title"/>
    <w:basedOn w:val="Normalny"/>
    <w:qFormat/>
    <w:rsid w:val="00BA61D8"/>
    <w:pPr>
      <w:jc w:val="center"/>
    </w:pPr>
    <w:rPr>
      <w:b/>
      <w:sz w:val="28"/>
    </w:rPr>
  </w:style>
  <w:style w:type="paragraph" w:styleId="Tekstpodstawowywcity3">
    <w:name w:val="Body Text Indent 3"/>
    <w:basedOn w:val="Normalny"/>
    <w:rsid w:val="00BA61D8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rsid w:val="00BA61D8"/>
    <w:pPr>
      <w:ind w:left="340"/>
      <w:jc w:val="both"/>
    </w:pPr>
    <w:rPr>
      <w:rFonts w:ascii="Tahoma" w:hAnsi="Tahoma"/>
      <w:b/>
      <w:snapToGrid w:val="0"/>
      <w:sz w:val="22"/>
    </w:rPr>
  </w:style>
  <w:style w:type="paragraph" w:customStyle="1" w:styleId="Styl1">
    <w:name w:val="Styl1"/>
    <w:basedOn w:val="Normalny"/>
    <w:rsid w:val="00BA61D8"/>
    <w:pPr>
      <w:widowControl w:val="0"/>
      <w:spacing w:before="240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rsid w:val="00BD288B"/>
    <w:pPr>
      <w:spacing w:after="120"/>
    </w:pPr>
  </w:style>
  <w:style w:type="character" w:customStyle="1" w:styleId="Nagwek4Znak">
    <w:name w:val="Nagłówek 4 Znak"/>
    <w:link w:val="Nagwek4"/>
    <w:rsid w:val="008A3341"/>
    <w:rPr>
      <w:rFonts w:ascii="Arial" w:hAnsi="Arial"/>
      <w:b/>
      <w:sz w:val="22"/>
      <w:u w:val="single"/>
      <w:lang w:val="de-DE"/>
    </w:rPr>
  </w:style>
  <w:style w:type="paragraph" w:styleId="Akapitzlist">
    <w:name w:val="List Paragraph"/>
    <w:basedOn w:val="Normalny"/>
    <w:uiPriority w:val="34"/>
    <w:qFormat/>
    <w:rsid w:val="008A1226"/>
    <w:pPr>
      <w:ind w:left="708"/>
    </w:pPr>
  </w:style>
  <w:style w:type="paragraph" w:customStyle="1" w:styleId="Default">
    <w:name w:val="Default"/>
    <w:rsid w:val="00FF659E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C72AE0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qFormat/>
    <w:rsid w:val="0086421D"/>
    <w:pPr>
      <w:widowControl w:val="0"/>
      <w:suppressAutoHyphens/>
      <w:autoSpaceDE w:val="0"/>
    </w:pPr>
    <w:rPr>
      <w:rFonts w:cs="Calibri"/>
      <w:lang w:eastAsia="ar-SA"/>
    </w:rPr>
  </w:style>
  <w:style w:type="character" w:customStyle="1" w:styleId="TekstkomentarzaZnak">
    <w:name w:val="Tekst komentarza Znak"/>
    <w:link w:val="Tekstkomentarza"/>
    <w:locked/>
    <w:rsid w:val="0086421D"/>
    <w:rPr>
      <w:rFonts w:ascii="Calibri" w:hAnsi="Calibri" w:cs="Calibri"/>
      <w:lang w:val="pl-PL" w:eastAsia="ar-SA" w:bidi="ar-SA"/>
    </w:rPr>
  </w:style>
  <w:style w:type="paragraph" w:styleId="Tekstkomentarza">
    <w:name w:val="annotation text"/>
    <w:basedOn w:val="Normalny"/>
    <w:link w:val="TekstkomentarzaZnak"/>
    <w:semiHidden/>
    <w:rsid w:val="0086421D"/>
    <w:pPr>
      <w:widowControl w:val="0"/>
      <w:suppressAutoHyphens/>
      <w:autoSpaceDE w:val="0"/>
    </w:pPr>
    <w:rPr>
      <w:rFonts w:ascii="Calibri" w:hAnsi="Calibri" w:cs="Calibri"/>
      <w:lang w:eastAsia="ar-SA"/>
    </w:rPr>
  </w:style>
  <w:style w:type="paragraph" w:customStyle="1" w:styleId="Blockquote">
    <w:name w:val="Blockquote"/>
    <w:basedOn w:val="Normalny"/>
    <w:rsid w:val="0086421D"/>
    <w:pPr>
      <w:widowControl w:val="0"/>
      <w:spacing w:before="100" w:after="100"/>
      <w:ind w:left="360" w:right="360"/>
    </w:pPr>
    <w:rPr>
      <w:rFonts w:eastAsia="Calibri"/>
      <w:sz w:val="24"/>
      <w:szCs w:val="24"/>
      <w:lang w:val="en-US"/>
    </w:rPr>
  </w:style>
  <w:style w:type="character" w:customStyle="1" w:styleId="NagwekZnak">
    <w:name w:val="Nagłówek Znak"/>
    <w:link w:val="Nagwek"/>
    <w:uiPriority w:val="99"/>
    <w:rsid w:val="0013732E"/>
  </w:style>
  <w:style w:type="character" w:customStyle="1" w:styleId="StopkaZnak">
    <w:name w:val="Stopka Znak"/>
    <w:link w:val="Stopka"/>
    <w:uiPriority w:val="99"/>
    <w:rsid w:val="0013732E"/>
  </w:style>
  <w:style w:type="character" w:customStyle="1" w:styleId="txt-new">
    <w:name w:val="txt-new"/>
    <w:rsid w:val="00AB2196"/>
    <w:rPr>
      <w:rFonts w:ascii="Times New Roman" w:hAnsi="Times New Roman" w:cs="Times New Roman" w:hint="default"/>
    </w:rPr>
  </w:style>
  <w:style w:type="paragraph" w:styleId="Tekstdymka">
    <w:name w:val="Balloon Text"/>
    <w:basedOn w:val="Normalny"/>
    <w:link w:val="TekstdymkaZnak"/>
    <w:rsid w:val="007E3AA0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7E3AA0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F061B9"/>
  </w:style>
  <w:style w:type="character" w:customStyle="1" w:styleId="TekstpodstawowywcityZnak">
    <w:name w:val="Tekst podstawowy wcięty Znak"/>
    <w:basedOn w:val="Domylnaczcionkaakapitu"/>
    <w:link w:val="Tekstpodstawowywcity"/>
    <w:rsid w:val="003020E4"/>
    <w:rPr>
      <w:rFonts w:ascii="Bookman Old Style" w:hAnsi="Bookman Old Style"/>
      <w:sz w:val="24"/>
    </w:rPr>
  </w:style>
  <w:style w:type="table" w:styleId="Tabela-Siatka">
    <w:name w:val="Table Grid"/>
    <w:basedOn w:val="Standardowy"/>
    <w:rsid w:val="001513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id.med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mid.med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\pap%20firm%20do%20druk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C20DA-BAAD-4BC4-BDF3-3118E6BD0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 firm do druku.dot</Template>
  <TotalTime>0</TotalTime>
  <Pages>5</Pages>
  <Words>1195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14 września 2000 r</vt:lpstr>
    </vt:vector>
  </TitlesOfParts>
  <Company>imid</Company>
  <LinksUpToDate>false</LinksUpToDate>
  <CharactersWithSpaces>8350</CharactersWithSpaces>
  <SharedDoc>false</SharedDoc>
  <HLinks>
    <vt:vector size="12" baseType="variant">
      <vt:variant>
        <vt:i4>2228256</vt:i4>
      </vt:variant>
      <vt:variant>
        <vt:i4>3</vt:i4>
      </vt:variant>
      <vt:variant>
        <vt:i4>0</vt:i4>
      </vt:variant>
      <vt:variant>
        <vt:i4>5</vt:i4>
      </vt:variant>
      <vt:variant>
        <vt:lpwstr>http://www.imid.med.pl/</vt:lpwstr>
      </vt:variant>
      <vt:variant>
        <vt:lpwstr/>
      </vt:variant>
      <vt:variant>
        <vt:i4>2228256</vt:i4>
      </vt:variant>
      <vt:variant>
        <vt:i4>0</vt:i4>
      </vt:variant>
      <vt:variant>
        <vt:i4>0</vt:i4>
      </vt:variant>
      <vt:variant>
        <vt:i4>5</vt:i4>
      </vt:variant>
      <vt:variant>
        <vt:lpwstr>http://www.imid.med.pl/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14 września 2000 r</dc:title>
  <dc:creator>zp</dc:creator>
  <cp:lastModifiedBy>Henryk Kartowicz</cp:lastModifiedBy>
  <cp:revision>2</cp:revision>
  <cp:lastPrinted>2015-05-19T08:35:00Z</cp:lastPrinted>
  <dcterms:created xsi:type="dcterms:W3CDTF">2015-06-23T07:44:00Z</dcterms:created>
  <dcterms:modified xsi:type="dcterms:W3CDTF">2015-06-23T07:44:00Z</dcterms:modified>
</cp:coreProperties>
</file>